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89" w:rsidRPr="000B2EF8" w:rsidRDefault="004207D3" w:rsidP="008A1E97">
      <w:pPr>
        <w:rPr>
          <w:rFonts w:asciiTheme="minorEastAsia" w:eastAsiaTheme="minorEastAsia" w:hAnsiTheme="minorEastAsia"/>
          <w:sz w:val="24"/>
        </w:rPr>
      </w:pPr>
      <w:r w:rsidRPr="000B2EF8">
        <w:rPr>
          <w:rFonts w:asciiTheme="minorEastAsia" w:eastAsiaTheme="minorEastAsia" w:hAnsiTheme="minorEastAsia" w:hint="eastAsia"/>
          <w:sz w:val="24"/>
        </w:rPr>
        <w:t>様式２</w:t>
      </w:r>
      <w:r w:rsidR="00E80EF6" w:rsidRPr="000B2EF8">
        <w:rPr>
          <w:rFonts w:ascii="ＭＳ 明朝" w:hAnsi="ＭＳ 明朝" w:hint="eastAsia"/>
          <w:sz w:val="24"/>
        </w:rPr>
        <w:t>（</w:t>
      </w:r>
      <w:r w:rsidR="0019445A" w:rsidRPr="000B2EF8">
        <w:rPr>
          <w:rFonts w:ascii="ＭＳ 明朝" w:hAnsi="ＭＳ 明朝" w:hint="eastAsia"/>
          <w:sz w:val="24"/>
        </w:rPr>
        <w:t>第７</w:t>
      </w:r>
      <w:r w:rsidR="00E80EF6" w:rsidRPr="000B2EF8">
        <w:rPr>
          <w:rFonts w:ascii="ＭＳ 明朝" w:hAnsi="ＭＳ 明朝" w:hint="eastAsia"/>
          <w:sz w:val="24"/>
        </w:rPr>
        <w:t>関係）</w:t>
      </w:r>
    </w:p>
    <w:p w:rsidR="004207D3" w:rsidRPr="000B2EF8" w:rsidRDefault="004207D3" w:rsidP="004207D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0B2EF8">
        <w:rPr>
          <w:rFonts w:asciiTheme="minorEastAsia" w:eastAsiaTheme="minorEastAsia" w:hAnsiTheme="minorEastAsia" w:hint="eastAsia"/>
          <w:sz w:val="28"/>
          <w:szCs w:val="28"/>
        </w:rPr>
        <w:t xml:space="preserve">令和３年度　</w:t>
      </w:r>
      <w:r w:rsidR="00F90AEB" w:rsidRPr="000B2EF8">
        <w:rPr>
          <w:rFonts w:asciiTheme="minorEastAsia" w:eastAsiaTheme="minorEastAsia" w:hAnsiTheme="minorEastAsia" w:hint="eastAsia"/>
          <w:sz w:val="28"/>
          <w:szCs w:val="28"/>
        </w:rPr>
        <w:t>職業教育プログラムの開発</w:t>
      </w:r>
      <w:r w:rsidRPr="000B2EF8">
        <w:rPr>
          <w:rFonts w:asciiTheme="minorEastAsia" w:eastAsiaTheme="minorEastAsia" w:hAnsiTheme="minorEastAsia" w:hint="eastAsia"/>
          <w:sz w:val="28"/>
          <w:szCs w:val="28"/>
        </w:rPr>
        <w:t>計画書</w:t>
      </w:r>
    </w:p>
    <w:p w:rsidR="004207D3" w:rsidRPr="000B2EF8" w:rsidRDefault="004207D3" w:rsidP="008A1E97">
      <w:pPr>
        <w:rPr>
          <w:rFonts w:asciiTheme="minorEastAsia" w:eastAsiaTheme="minorEastAsia" w:hAnsiTheme="minorEastAsia"/>
          <w:sz w:val="24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2486"/>
        <w:gridCol w:w="2552"/>
        <w:gridCol w:w="2268"/>
      </w:tblGrid>
      <w:tr w:rsidR="000B2EF8" w:rsidRPr="000B2EF8" w:rsidTr="00672F60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学校名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FAX番号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校長名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研究主任名</w:t>
            </w:r>
          </w:p>
        </w:tc>
        <w:tc>
          <w:tcPr>
            <w:tcW w:w="7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07D3" w:rsidRPr="000B2EF8" w:rsidTr="000F72CE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教員数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207D3" w:rsidRPr="000B2EF8" w:rsidRDefault="004207D3" w:rsidP="008A1E97">
      <w:pPr>
        <w:rPr>
          <w:rFonts w:asciiTheme="minorEastAsia" w:eastAsiaTheme="minorEastAsia" w:hAnsiTheme="minorEastAsia"/>
          <w:sz w:val="24"/>
        </w:rPr>
      </w:pPr>
    </w:p>
    <w:tbl>
      <w:tblPr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1777"/>
        <w:gridCol w:w="1843"/>
        <w:gridCol w:w="1843"/>
        <w:gridCol w:w="1843"/>
      </w:tblGrid>
      <w:tr w:rsidR="000B2EF8" w:rsidRPr="000B2EF8" w:rsidTr="00672F60">
        <w:trPr>
          <w:trHeight w:val="3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学年（年次）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学級数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207D3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943ED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207D3" w:rsidRPr="000B2EF8" w:rsidRDefault="004207D3" w:rsidP="008A1E97">
      <w:pPr>
        <w:rPr>
          <w:rFonts w:asciiTheme="minorEastAsia" w:eastAsiaTheme="minorEastAsia" w:hAnsiTheme="minorEastAsia"/>
          <w:sz w:val="24"/>
        </w:rPr>
      </w:pP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20"/>
        <w:gridCol w:w="1360"/>
        <w:gridCol w:w="680"/>
        <w:gridCol w:w="680"/>
        <w:gridCol w:w="680"/>
        <w:gridCol w:w="680"/>
        <w:gridCol w:w="680"/>
        <w:gridCol w:w="680"/>
        <w:gridCol w:w="680"/>
        <w:gridCol w:w="680"/>
        <w:gridCol w:w="511"/>
      </w:tblGrid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4207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　指定種別</w:t>
            </w:r>
          </w:p>
        </w:tc>
        <w:tc>
          <w:tcPr>
            <w:tcW w:w="7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3" w:rsidRPr="000B2EF8" w:rsidRDefault="00672F60" w:rsidP="00672F60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（　　　教育課程　　　　　生徒指導　　　</w:t>
            </w:r>
            <w:r w:rsidR="004207D3"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進路指導　　　）</w:t>
            </w:r>
          </w:p>
        </w:tc>
      </w:tr>
      <w:tr w:rsidR="000B2EF8" w:rsidRPr="000B2EF8" w:rsidTr="00672F60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3" w:rsidRPr="000B2EF8" w:rsidRDefault="00F90AEB" w:rsidP="004207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２　</w:t>
            </w:r>
            <w:r w:rsidR="004207D3"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主題</w:t>
            </w:r>
          </w:p>
        </w:tc>
        <w:tc>
          <w:tcPr>
            <w:tcW w:w="73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4207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「　</w:t>
            </w:r>
            <w:r w:rsidR="00672F60"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　　　　　　　　　</w:t>
            </w: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」</w:t>
            </w:r>
          </w:p>
        </w:tc>
      </w:tr>
      <w:tr w:rsidR="000B2EF8" w:rsidRPr="000B2EF8" w:rsidTr="00672F60">
        <w:trPr>
          <w:trHeight w:val="37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F90AEB" w:rsidP="004207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３　</w:t>
            </w:r>
            <w:r w:rsidR="00672F60"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主題設定の理由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2F60" w:rsidRPr="000B2EF8" w:rsidRDefault="00672F60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07D3" w:rsidRPr="000B2EF8" w:rsidTr="00672F60">
        <w:trPr>
          <w:trHeight w:val="2203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0F72C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207D3" w:rsidRPr="000B2EF8" w:rsidRDefault="004207D3" w:rsidP="008A1E97">
      <w:pPr>
        <w:rPr>
          <w:rFonts w:asciiTheme="minorEastAsia" w:eastAsiaTheme="minorEastAsia" w:hAnsiTheme="minorEastAsia"/>
          <w:sz w:val="24"/>
        </w:rPr>
      </w:pPr>
    </w:p>
    <w:tbl>
      <w:tblPr>
        <w:tblW w:w="89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  <w:gridCol w:w="284"/>
      </w:tblGrid>
      <w:tr w:rsidR="000B2EF8" w:rsidRPr="000B2EF8" w:rsidTr="00A7509C">
        <w:trPr>
          <w:trHeight w:val="37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9C" w:rsidRPr="000B2EF8" w:rsidRDefault="00A7509C" w:rsidP="004207D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　研究計画の概要（</w:t>
            </w:r>
            <w:r w:rsidR="000943ED"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必要に応じて</w:t>
            </w: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イメージ図添付）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09C" w:rsidRPr="000B2EF8" w:rsidRDefault="00A7509C" w:rsidP="004207D3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4207D3" w:rsidRPr="000B2EF8" w:rsidTr="00672F60">
        <w:trPr>
          <w:trHeight w:val="269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07D3" w:rsidRPr="000B2EF8" w:rsidRDefault="004207D3" w:rsidP="004207D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B2EF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4207D3" w:rsidRPr="000B2EF8" w:rsidRDefault="004207D3" w:rsidP="008A1E97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4207D3" w:rsidRPr="000B2EF8" w:rsidSect="001B1187">
      <w:footerReference w:type="default" r:id="rId8"/>
      <w:pgSz w:w="11906" w:h="16838" w:code="9"/>
      <w:pgMar w:top="1418" w:right="1418" w:bottom="1418" w:left="1418" w:header="851" w:footer="680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9C" w:rsidRDefault="00217A9C" w:rsidP="00E80EF6">
      <w:r>
        <w:separator/>
      </w:r>
    </w:p>
  </w:endnote>
  <w:endnote w:type="continuationSeparator" w:id="0">
    <w:p w:rsidR="00217A9C" w:rsidRDefault="00217A9C" w:rsidP="00E8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2713072"/>
      <w:docPartObj>
        <w:docPartGallery w:val="Page Numbers (Bottom of Page)"/>
        <w:docPartUnique/>
      </w:docPartObj>
    </w:sdtPr>
    <w:sdtEndPr/>
    <w:sdtContent>
      <w:p w:rsidR="001B1187" w:rsidRDefault="001B11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66DA" w:rsidRPr="00A966DA">
          <w:rPr>
            <w:noProof/>
            <w:lang w:val="ja-JP"/>
          </w:rPr>
          <w:t>1</w:t>
        </w:r>
        <w:r>
          <w:fldChar w:fldCharType="end"/>
        </w:r>
      </w:p>
    </w:sdtContent>
  </w:sdt>
  <w:p w:rsidR="001B1187" w:rsidRDefault="001B11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9C" w:rsidRDefault="00217A9C" w:rsidP="00E80EF6">
      <w:r>
        <w:separator/>
      </w:r>
    </w:p>
  </w:footnote>
  <w:footnote w:type="continuationSeparator" w:id="0">
    <w:p w:rsidR="00217A9C" w:rsidRDefault="00217A9C" w:rsidP="00E8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75"/>
    <w:rsid w:val="00007DF2"/>
    <w:rsid w:val="00035410"/>
    <w:rsid w:val="000561BB"/>
    <w:rsid w:val="00074237"/>
    <w:rsid w:val="00074241"/>
    <w:rsid w:val="00090C95"/>
    <w:rsid w:val="000943ED"/>
    <w:rsid w:val="000A0475"/>
    <w:rsid w:val="000A41D2"/>
    <w:rsid w:val="000A5235"/>
    <w:rsid w:val="000B2EF8"/>
    <w:rsid w:val="000D3BED"/>
    <w:rsid w:val="000F72CE"/>
    <w:rsid w:val="001001D6"/>
    <w:rsid w:val="0013311C"/>
    <w:rsid w:val="00145437"/>
    <w:rsid w:val="00145A1B"/>
    <w:rsid w:val="00147322"/>
    <w:rsid w:val="001716E3"/>
    <w:rsid w:val="00175936"/>
    <w:rsid w:val="001770A6"/>
    <w:rsid w:val="00181D94"/>
    <w:rsid w:val="00185B82"/>
    <w:rsid w:val="0019445A"/>
    <w:rsid w:val="001961F1"/>
    <w:rsid w:val="00196AFF"/>
    <w:rsid w:val="001B1187"/>
    <w:rsid w:val="001B6870"/>
    <w:rsid w:val="001C6E9B"/>
    <w:rsid w:val="00210575"/>
    <w:rsid w:val="00211E91"/>
    <w:rsid w:val="00217A9C"/>
    <w:rsid w:val="0022100D"/>
    <w:rsid w:val="002260D0"/>
    <w:rsid w:val="002319D1"/>
    <w:rsid w:val="00246A47"/>
    <w:rsid w:val="00250FCA"/>
    <w:rsid w:val="002520FB"/>
    <w:rsid w:val="002620F6"/>
    <w:rsid w:val="00263A6D"/>
    <w:rsid w:val="002A01C0"/>
    <w:rsid w:val="002B0CB4"/>
    <w:rsid w:val="002B2446"/>
    <w:rsid w:val="002C25D4"/>
    <w:rsid w:val="002D215E"/>
    <w:rsid w:val="002D2B29"/>
    <w:rsid w:val="002D397E"/>
    <w:rsid w:val="002E3189"/>
    <w:rsid w:val="00304A28"/>
    <w:rsid w:val="00312CFC"/>
    <w:rsid w:val="0032151D"/>
    <w:rsid w:val="003A2381"/>
    <w:rsid w:val="003A4FFC"/>
    <w:rsid w:val="003C1FDA"/>
    <w:rsid w:val="003C6EB0"/>
    <w:rsid w:val="003E05F0"/>
    <w:rsid w:val="003E7E73"/>
    <w:rsid w:val="00401C46"/>
    <w:rsid w:val="00411725"/>
    <w:rsid w:val="00414A93"/>
    <w:rsid w:val="004207D3"/>
    <w:rsid w:val="00421182"/>
    <w:rsid w:val="00423DE3"/>
    <w:rsid w:val="004631EA"/>
    <w:rsid w:val="004656F6"/>
    <w:rsid w:val="00482FC7"/>
    <w:rsid w:val="00491C7A"/>
    <w:rsid w:val="004C58C4"/>
    <w:rsid w:val="00540CA3"/>
    <w:rsid w:val="00542945"/>
    <w:rsid w:val="005A21BE"/>
    <w:rsid w:val="005D32ED"/>
    <w:rsid w:val="005E6ADA"/>
    <w:rsid w:val="006026CD"/>
    <w:rsid w:val="0061443B"/>
    <w:rsid w:val="006165F7"/>
    <w:rsid w:val="00627E3F"/>
    <w:rsid w:val="00657C8E"/>
    <w:rsid w:val="00664111"/>
    <w:rsid w:val="00672F60"/>
    <w:rsid w:val="0068257B"/>
    <w:rsid w:val="00692202"/>
    <w:rsid w:val="0069697D"/>
    <w:rsid w:val="006B6AD5"/>
    <w:rsid w:val="006E0C02"/>
    <w:rsid w:val="007070A0"/>
    <w:rsid w:val="00712C93"/>
    <w:rsid w:val="007314B2"/>
    <w:rsid w:val="00735E09"/>
    <w:rsid w:val="007A45FA"/>
    <w:rsid w:val="007A62C1"/>
    <w:rsid w:val="007B1B60"/>
    <w:rsid w:val="007C4097"/>
    <w:rsid w:val="007C4711"/>
    <w:rsid w:val="007E2B3E"/>
    <w:rsid w:val="007E63C1"/>
    <w:rsid w:val="007F0142"/>
    <w:rsid w:val="007F272D"/>
    <w:rsid w:val="00813E94"/>
    <w:rsid w:val="0081476E"/>
    <w:rsid w:val="0082107F"/>
    <w:rsid w:val="00834C05"/>
    <w:rsid w:val="00837583"/>
    <w:rsid w:val="0084258B"/>
    <w:rsid w:val="00844948"/>
    <w:rsid w:val="00851BFC"/>
    <w:rsid w:val="00855E88"/>
    <w:rsid w:val="008879FB"/>
    <w:rsid w:val="008A1E97"/>
    <w:rsid w:val="008A5712"/>
    <w:rsid w:val="008B4632"/>
    <w:rsid w:val="008C03A9"/>
    <w:rsid w:val="008C149E"/>
    <w:rsid w:val="008D528D"/>
    <w:rsid w:val="008D672E"/>
    <w:rsid w:val="008E2FFD"/>
    <w:rsid w:val="00902383"/>
    <w:rsid w:val="00903814"/>
    <w:rsid w:val="00903F8F"/>
    <w:rsid w:val="00906927"/>
    <w:rsid w:val="009150A5"/>
    <w:rsid w:val="00954F76"/>
    <w:rsid w:val="00972DA5"/>
    <w:rsid w:val="009920C4"/>
    <w:rsid w:val="009B5ED6"/>
    <w:rsid w:val="009E47DC"/>
    <w:rsid w:val="00A02FEA"/>
    <w:rsid w:val="00A305A0"/>
    <w:rsid w:val="00A31176"/>
    <w:rsid w:val="00A4574B"/>
    <w:rsid w:val="00A648DD"/>
    <w:rsid w:val="00A7274E"/>
    <w:rsid w:val="00A7509C"/>
    <w:rsid w:val="00A76D9E"/>
    <w:rsid w:val="00A9222A"/>
    <w:rsid w:val="00A94B8A"/>
    <w:rsid w:val="00A96665"/>
    <w:rsid w:val="00A966DA"/>
    <w:rsid w:val="00AB38D8"/>
    <w:rsid w:val="00AC30B5"/>
    <w:rsid w:val="00AE017E"/>
    <w:rsid w:val="00AF152F"/>
    <w:rsid w:val="00B012EC"/>
    <w:rsid w:val="00B01A9D"/>
    <w:rsid w:val="00B06858"/>
    <w:rsid w:val="00B1100F"/>
    <w:rsid w:val="00B26CA5"/>
    <w:rsid w:val="00B5095A"/>
    <w:rsid w:val="00B616FA"/>
    <w:rsid w:val="00B664D5"/>
    <w:rsid w:val="00B83202"/>
    <w:rsid w:val="00B8472F"/>
    <w:rsid w:val="00B93A7D"/>
    <w:rsid w:val="00B94A0D"/>
    <w:rsid w:val="00BD6CF8"/>
    <w:rsid w:val="00BE7113"/>
    <w:rsid w:val="00BF120A"/>
    <w:rsid w:val="00BF56F6"/>
    <w:rsid w:val="00C04606"/>
    <w:rsid w:val="00C04B21"/>
    <w:rsid w:val="00C2385E"/>
    <w:rsid w:val="00C611E0"/>
    <w:rsid w:val="00C75CE4"/>
    <w:rsid w:val="00C96AEA"/>
    <w:rsid w:val="00C9726A"/>
    <w:rsid w:val="00CA0A86"/>
    <w:rsid w:val="00CA7D00"/>
    <w:rsid w:val="00CB586D"/>
    <w:rsid w:val="00CC39BC"/>
    <w:rsid w:val="00CC3D83"/>
    <w:rsid w:val="00D10B9E"/>
    <w:rsid w:val="00D10D35"/>
    <w:rsid w:val="00D154CB"/>
    <w:rsid w:val="00D20AC7"/>
    <w:rsid w:val="00D244F5"/>
    <w:rsid w:val="00D25440"/>
    <w:rsid w:val="00D26AFC"/>
    <w:rsid w:val="00D375A0"/>
    <w:rsid w:val="00D42688"/>
    <w:rsid w:val="00D44285"/>
    <w:rsid w:val="00D47B4E"/>
    <w:rsid w:val="00D820E6"/>
    <w:rsid w:val="00D9148F"/>
    <w:rsid w:val="00DC15C5"/>
    <w:rsid w:val="00DF0D41"/>
    <w:rsid w:val="00E01298"/>
    <w:rsid w:val="00E11B3E"/>
    <w:rsid w:val="00E16DD3"/>
    <w:rsid w:val="00E21298"/>
    <w:rsid w:val="00E65E8A"/>
    <w:rsid w:val="00E80EF6"/>
    <w:rsid w:val="00E82170"/>
    <w:rsid w:val="00EB62DF"/>
    <w:rsid w:val="00EC280E"/>
    <w:rsid w:val="00EC2D89"/>
    <w:rsid w:val="00EC6555"/>
    <w:rsid w:val="00F24C31"/>
    <w:rsid w:val="00F27881"/>
    <w:rsid w:val="00F64F52"/>
    <w:rsid w:val="00F744A3"/>
    <w:rsid w:val="00F81C2B"/>
    <w:rsid w:val="00F90AEB"/>
    <w:rsid w:val="00F963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ADAB70E-BC96-4601-9CFE-D1D75F2C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712C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712C9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A1E97"/>
    <w:pPr>
      <w:jc w:val="center"/>
    </w:pPr>
    <w:rPr>
      <w:rFonts w:ascii="ＭＳ 明朝" w:hAnsi="ＭＳ 明朝" w:cstheme="minorBidi"/>
      <w:sz w:val="24"/>
    </w:rPr>
  </w:style>
  <w:style w:type="character" w:customStyle="1" w:styleId="a7">
    <w:name w:val="記 (文字)"/>
    <w:basedOn w:val="a0"/>
    <w:link w:val="a6"/>
    <w:uiPriority w:val="99"/>
    <w:rsid w:val="008A1E97"/>
    <w:rPr>
      <w:rFonts w:ascii="ＭＳ 明朝" w:hAnsi="ＭＳ 明朝" w:cstheme="minorBidi"/>
      <w:kern w:val="2"/>
      <w:sz w:val="24"/>
      <w:szCs w:val="24"/>
    </w:rPr>
  </w:style>
  <w:style w:type="table" w:customStyle="1" w:styleId="1">
    <w:name w:val="表 (格子)1"/>
    <w:basedOn w:val="a1"/>
    <w:next w:val="a3"/>
    <w:rsid w:val="00D47B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80EF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80E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0E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1526n132678\AppData\Roaming\Microsoft\Templates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E423-82B1-415A-BC54-AAC0C0F6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2.dot</Template>
  <TotalTime>0</TotalTime>
  <Pages>1</Pages>
  <Words>120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2021-03-19T01:06:00Z</cp:lastPrinted>
  <dcterms:created xsi:type="dcterms:W3CDTF">2021-03-23T00:04:00Z</dcterms:created>
  <dcterms:modified xsi:type="dcterms:W3CDTF">2021-03-23T00:04:00Z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