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70" w:rsidRPr="0061302E" w:rsidRDefault="0061302E" w:rsidP="0061302E">
      <w:pPr>
        <w:jc w:val="center"/>
        <w:rPr>
          <w:sz w:val="44"/>
          <w:szCs w:val="44"/>
        </w:rPr>
      </w:pPr>
      <w:bookmarkStart w:id="0" w:name="_GoBack"/>
      <w:bookmarkEnd w:id="0"/>
      <w:r w:rsidRPr="0061302E">
        <w:rPr>
          <w:rFonts w:hint="eastAsia"/>
          <w:sz w:val="44"/>
          <w:szCs w:val="44"/>
        </w:rPr>
        <w:t>誓約書</w:t>
      </w:r>
    </w:p>
    <w:p w:rsidR="0061302E" w:rsidRDefault="0061302E" w:rsidP="0061302E">
      <w:pPr>
        <w:jc w:val="left"/>
        <w:rPr>
          <w:szCs w:val="21"/>
        </w:rPr>
      </w:pPr>
    </w:p>
    <w:p w:rsidR="0061302E" w:rsidRDefault="0061302E" w:rsidP="0061302E">
      <w:pPr>
        <w:jc w:val="left"/>
        <w:rPr>
          <w:sz w:val="32"/>
          <w:szCs w:val="32"/>
        </w:rPr>
      </w:pPr>
      <w:r w:rsidRPr="0061302E">
        <w:rPr>
          <w:rFonts w:hint="eastAsia"/>
          <w:sz w:val="32"/>
          <w:szCs w:val="32"/>
        </w:rPr>
        <w:t>山梨県知事　殿</w:t>
      </w:r>
    </w:p>
    <w:p w:rsidR="0061302E" w:rsidRDefault="0061302E" w:rsidP="0061302E">
      <w:pPr>
        <w:jc w:val="left"/>
        <w:rPr>
          <w:sz w:val="32"/>
          <w:szCs w:val="32"/>
        </w:rPr>
      </w:pPr>
      <w:r>
        <w:rPr>
          <w:rFonts w:hint="eastAsia"/>
          <w:sz w:val="32"/>
          <w:szCs w:val="32"/>
        </w:rPr>
        <w:t xml:space="preserve">　　　　　　　　　　　　　住所</w:t>
      </w:r>
    </w:p>
    <w:p w:rsidR="0061302E" w:rsidRDefault="0061302E" w:rsidP="0061302E">
      <w:pPr>
        <w:jc w:val="left"/>
        <w:rPr>
          <w:sz w:val="32"/>
          <w:szCs w:val="32"/>
        </w:rPr>
      </w:pPr>
      <w:r>
        <w:rPr>
          <w:rFonts w:hint="eastAsia"/>
          <w:sz w:val="32"/>
          <w:szCs w:val="32"/>
        </w:rPr>
        <w:t xml:space="preserve">　　　　　　　　　　　　　氏名　　　　　　　　　印</w:t>
      </w:r>
    </w:p>
    <w:p w:rsidR="00C2765E" w:rsidRDefault="00C2765E" w:rsidP="0061302E">
      <w:pPr>
        <w:jc w:val="left"/>
        <w:rPr>
          <w:sz w:val="32"/>
          <w:szCs w:val="32"/>
        </w:rPr>
      </w:pPr>
    </w:p>
    <w:p w:rsidR="00C2765E" w:rsidRDefault="00C2765E" w:rsidP="0061302E">
      <w:pPr>
        <w:jc w:val="left"/>
        <w:rPr>
          <w:sz w:val="32"/>
          <w:szCs w:val="32"/>
        </w:rPr>
      </w:pPr>
      <w:r>
        <w:rPr>
          <w:rFonts w:hint="eastAsia"/>
          <w:sz w:val="32"/>
          <w:szCs w:val="32"/>
        </w:rPr>
        <w:t xml:space="preserve">　下記地番公道に対して行った工事に伴う施工箇所は、工事完了後は全て山梨県に帰属させることを誓約いたします。</w:t>
      </w:r>
    </w:p>
    <w:p w:rsidR="00C2765E" w:rsidRDefault="00C2765E" w:rsidP="0061302E">
      <w:pPr>
        <w:jc w:val="left"/>
        <w:rPr>
          <w:sz w:val="32"/>
          <w:szCs w:val="32"/>
        </w:rPr>
      </w:pPr>
      <w:r>
        <w:rPr>
          <w:rFonts w:hint="eastAsia"/>
          <w:sz w:val="32"/>
          <w:szCs w:val="32"/>
        </w:rPr>
        <w:t xml:space="preserve">　また、工事後２年間の間において承認工事に起因する損傷等の不具合が生じた場合、申請者の責任において速やかに当該損傷部分の補修を行うと共に、承認工事に起因し第三者に損害を及ぼした場合も申請者の責任において対処します。</w:t>
      </w:r>
    </w:p>
    <w:p w:rsidR="00C2765E" w:rsidRDefault="00C2765E" w:rsidP="0061302E">
      <w:pPr>
        <w:jc w:val="left"/>
        <w:rPr>
          <w:sz w:val="32"/>
          <w:szCs w:val="32"/>
        </w:rPr>
      </w:pPr>
    </w:p>
    <w:p w:rsidR="00317E21" w:rsidRDefault="00C2765E" w:rsidP="0061302E">
      <w:pPr>
        <w:jc w:val="left"/>
        <w:rPr>
          <w:sz w:val="32"/>
          <w:szCs w:val="32"/>
        </w:rPr>
      </w:pPr>
      <w:r>
        <w:rPr>
          <w:rFonts w:hint="eastAsia"/>
          <w:sz w:val="32"/>
          <w:szCs w:val="32"/>
        </w:rPr>
        <w:t xml:space="preserve">　　　　　　　　　　　　施工箇所　　</w:t>
      </w:r>
    </w:p>
    <w:p w:rsidR="00C2765E" w:rsidRDefault="00C2765E" w:rsidP="00317E21">
      <w:pPr>
        <w:ind w:firstLineChars="1200" w:firstLine="3840"/>
        <w:jc w:val="left"/>
        <w:rPr>
          <w:sz w:val="32"/>
          <w:szCs w:val="32"/>
        </w:rPr>
      </w:pPr>
      <w:r>
        <w:rPr>
          <w:rFonts w:hint="eastAsia"/>
          <w:sz w:val="32"/>
          <w:szCs w:val="32"/>
        </w:rPr>
        <w:t>路線名</w:t>
      </w:r>
    </w:p>
    <w:p w:rsidR="00C2765E" w:rsidRPr="00C2765E" w:rsidRDefault="00C2765E" w:rsidP="0061302E">
      <w:pPr>
        <w:jc w:val="left"/>
        <w:rPr>
          <w:sz w:val="32"/>
          <w:szCs w:val="32"/>
        </w:rPr>
      </w:pPr>
      <w:r>
        <w:rPr>
          <w:rFonts w:hint="eastAsia"/>
          <w:sz w:val="32"/>
          <w:szCs w:val="32"/>
        </w:rPr>
        <w:t xml:space="preserve">　　　　　　　　　　　　工事概要</w:t>
      </w:r>
    </w:p>
    <w:sectPr w:rsidR="00C2765E" w:rsidRPr="00C2765E" w:rsidSect="003D07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B9" w:rsidRDefault="005F48B9" w:rsidP="0061302E">
      <w:r>
        <w:separator/>
      </w:r>
    </w:p>
  </w:endnote>
  <w:endnote w:type="continuationSeparator" w:id="0">
    <w:p w:rsidR="005F48B9" w:rsidRDefault="005F48B9" w:rsidP="0061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B9" w:rsidRDefault="005F48B9" w:rsidP="0061302E">
      <w:r>
        <w:separator/>
      </w:r>
    </w:p>
  </w:footnote>
  <w:footnote w:type="continuationSeparator" w:id="0">
    <w:p w:rsidR="005F48B9" w:rsidRDefault="005F48B9" w:rsidP="00613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2E"/>
    <w:rsid w:val="00001239"/>
    <w:rsid w:val="000021FE"/>
    <w:rsid w:val="00002319"/>
    <w:rsid w:val="00002F89"/>
    <w:rsid w:val="000051A8"/>
    <w:rsid w:val="00006424"/>
    <w:rsid w:val="000068F5"/>
    <w:rsid w:val="000110E7"/>
    <w:rsid w:val="00015292"/>
    <w:rsid w:val="000164B8"/>
    <w:rsid w:val="00017980"/>
    <w:rsid w:val="000205EA"/>
    <w:rsid w:val="00020E53"/>
    <w:rsid w:val="00022C56"/>
    <w:rsid w:val="00027CDF"/>
    <w:rsid w:val="00041897"/>
    <w:rsid w:val="00044710"/>
    <w:rsid w:val="00044B2A"/>
    <w:rsid w:val="0004543C"/>
    <w:rsid w:val="00052A89"/>
    <w:rsid w:val="000537AB"/>
    <w:rsid w:val="00056BDD"/>
    <w:rsid w:val="00061A1D"/>
    <w:rsid w:val="00063AD3"/>
    <w:rsid w:val="0007039C"/>
    <w:rsid w:val="000731F3"/>
    <w:rsid w:val="00074E19"/>
    <w:rsid w:val="000751A2"/>
    <w:rsid w:val="00077BEA"/>
    <w:rsid w:val="00084DAA"/>
    <w:rsid w:val="00085455"/>
    <w:rsid w:val="00087E07"/>
    <w:rsid w:val="00090306"/>
    <w:rsid w:val="000A07F7"/>
    <w:rsid w:val="000A1FA5"/>
    <w:rsid w:val="000A661B"/>
    <w:rsid w:val="000B52BD"/>
    <w:rsid w:val="000C0F35"/>
    <w:rsid w:val="000C38B1"/>
    <w:rsid w:val="000D0E44"/>
    <w:rsid w:val="000D12ED"/>
    <w:rsid w:val="000D380C"/>
    <w:rsid w:val="000D4BAE"/>
    <w:rsid w:val="000D647D"/>
    <w:rsid w:val="000E20B5"/>
    <w:rsid w:val="000F03B8"/>
    <w:rsid w:val="000F22B6"/>
    <w:rsid w:val="000F2F52"/>
    <w:rsid w:val="000F6548"/>
    <w:rsid w:val="0010063A"/>
    <w:rsid w:val="00100828"/>
    <w:rsid w:val="00103744"/>
    <w:rsid w:val="00104262"/>
    <w:rsid w:val="001065D3"/>
    <w:rsid w:val="001108C6"/>
    <w:rsid w:val="00111760"/>
    <w:rsid w:val="00112963"/>
    <w:rsid w:val="00117375"/>
    <w:rsid w:val="0012145F"/>
    <w:rsid w:val="00122F43"/>
    <w:rsid w:val="00127E46"/>
    <w:rsid w:val="00133D4F"/>
    <w:rsid w:val="001340C6"/>
    <w:rsid w:val="00134124"/>
    <w:rsid w:val="00134E43"/>
    <w:rsid w:val="001372D9"/>
    <w:rsid w:val="0014337F"/>
    <w:rsid w:val="00144419"/>
    <w:rsid w:val="0015309C"/>
    <w:rsid w:val="00154261"/>
    <w:rsid w:val="001565C8"/>
    <w:rsid w:val="00162523"/>
    <w:rsid w:val="00164E0D"/>
    <w:rsid w:val="00165AB6"/>
    <w:rsid w:val="00167520"/>
    <w:rsid w:val="00170260"/>
    <w:rsid w:val="00170BFE"/>
    <w:rsid w:val="00171348"/>
    <w:rsid w:val="00173309"/>
    <w:rsid w:val="001733DB"/>
    <w:rsid w:val="00175A40"/>
    <w:rsid w:val="00177B76"/>
    <w:rsid w:val="001829B3"/>
    <w:rsid w:val="00184E5D"/>
    <w:rsid w:val="00193602"/>
    <w:rsid w:val="001952F4"/>
    <w:rsid w:val="0019664E"/>
    <w:rsid w:val="001974E2"/>
    <w:rsid w:val="001A3343"/>
    <w:rsid w:val="001B02F2"/>
    <w:rsid w:val="001B202A"/>
    <w:rsid w:val="001B2563"/>
    <w:rsid w:val="001B3675"/>
    <w:rsid w:val="001B78E4"/>
    <w:rsid w:val="001B7C6D"/>
    <w:rsid w:val="001C11AC"/>
    <w:rsid w:val="001C5BB0"/>
    <w:rsid w:val="001E1A34"/>
    <w:rsid w:val="001E34CE"/>
    <w:rsid w:val="001E41E5"/>
    <w:rsid w:val="001E5BCB"/>
    <w:rsid w:val="001F14C8"/>
    <w:rsid w:val="001F1883"/>
    <w:rsid w:val="001F46B5"/>
    <w:rsid w:val="00207F21"/>
    <w:rsid w:val="00211FCF"/>
    <w:rsid w:val="0021748C"/>
    <w:rsid w:val="0022238E"/>
    <w:rsid w:val="002229E1"/>
    <w:rsid w:val="00230137"/>
    <w:rsid w:val="002400B7"/>
    <w:rsid w:val="00240F23"/>
    <w:rsid w:val="00243E62"/>
    <w:rsid w:val="00245069"/>
    <w:rsid w:val="00257059"/>
    <w:rsid w:val="00265518"/>
    <w:rsid w:val="0027125E"/>
    <w:rsid w:val="002725AA"/>
    <w:rsid w:val="00281CF3"/>
    <w:rsid w:val="00293E62"/>
    <w:rsid w:val="00294B49"/>
    <w:rsid w:val="0029550F"/>
    <w:rsid w:val="002A1A0F"/>
    <w:rsid w:val="002A3E19"/>
    <w:rsid w:val="002A4BBC"/>
    <w:rsid w:val="002B4323"/>
    <w:rsid w:val="002B5920"/>
    <w:rsid w:val="002B746B"/>
    <w:rsid w:val="002C0E22"/>
    <w:rsid w:val="002C44FD"/>
    <w:rsid w:val="002C487E"/>
    <w:rsid w:val="002D24B3"/>
    <w:rsid w:val="002D541B"/>
    <w:rsid w:val="002E1B50"/>
    <w:rsid w:val="002E4524"/>
    <w:rsid w:val="002E5322"/>
    <w:rsid w:val="002E65D4"/>
    <w:rsid w:val="002F06DB"/>
    <w:rsid w:val="002F3759"/>
    <w:rsid w:val="003009F5"/>
    <w:rsid w:val="00301D8D"/>
    <w:rsid w:val="00302039"/>
    <w:rsid w:val="00303439"/>
    <w:rsid w:val="0030366A"/>
    <w:rsid w:val="0031705B"/>
    <w:rsid w:val="00317E21"/>
    <w:rsid w:val="00327F32"/>
    <w:rsid w:val="00330B8E"/>
    <w:rsid w:val="003357A1"/>
    <w:rsid w:val="00342CE8"/>
    <w:rsid w:val="003463B4"/>
    <w:rsid w:val="00352353"/>
    <w:rsid w:val="00353A33"/>
    <w:rsid w:val="00353F4B"/>
    <w:rsid w:val="00360409"/>
    <w:rsid w:val="0036104C"/>
    <w:rsid w:val="003618BE"/>
    <w:rsid w:val="00362AE5"/>
    <w:rsid w:val="003647C7"/>
    <w:rsid w:val="003665C0"/>
    <w:rsid w:val="00371FA6"/>
    <w:rsid w:val="00373C4C"/>
    <w:rsid w:val="003750CF"/>
    <w:rsid w:val="003753AE"/>
    <w:rsid w:val="003820DC"/>
    <w:rsid w:val="00384572"/>
    <w:rsid w:val="003863B7"/>
    <w:rsid w:val="00386CFE"/>
    <w:rsid w:val="00390561"/>
    <w:rsid w:val="00391234"/>
    <w:rsid w:val="00395579"/>
    <w:rsid w:val="003974D9"/>
    <w:rsid w:val="003A03F9"/>
    <w:rsid w:val="003A0A45"/>
    <w:rsid w:val="003A0BB8"/>
    <w:rsid w:val="003A382F"/>
    <w:rsid w:val="003A639E"/>
    <w:rsid w:val="003A6460"/>
    <w:rsid w:val="003A75BC"/>
    <w:rsid w:val="003A7E37"/>
    <w:rsid w:val="003B3EEE"/>
    <w:rsid w:val="003B62BA"/>
    <w:rsid w:val="003C0144"/>
    <w:rsid w:val="003C09D6"/>
    <w:rsid w:val="003C1078"/>
    <w:rsid w:val="003C1878"/>
    <w:rsid w:val="003C18C6"/>
    <w:rsid w:val="003C2767"/>
    <w:rsid w:val="003C56C9"/>
    <w:rsid w:val="003D0770"/>
    <w:rsid w:val="003D15A1"/>
    <w:rsid w:val="003D2110"/>
    <w:rsid w:val="003D6F3B"/>
    <w:rsid w:val="003D70F0"/>
    <w:rsid w:val="003E0884"/>
    <w:rsid w:val="003E57B1"/>
    <w:rsid w:val="003E71CA"/>
    <w:rsid w:val="003F0118"/>
    <w:rsid w:val="003F6D97"/>
    <w:rsid w:val="003F73B2"/>
    <w:rsid w:val="0040252A"/>
    <w:rsid w:val="004066A6"/>
    <w:rsid w:val="00412453"/>
    <w:rsid w:val="00413A1C"/>
    <w:rsid w:val="00431CC4"/>
    <w:rsid w:val="00434046"/>
    <w:rsid w:val="0043518D"/>
    <w:rsid w:val="0043591B"/>
    <w:rsid w:val="00437914"/>
    <w:rsid w:val="0044225F"/>
    <w:rsid w:val="004501B1"/>
    <w:rsid w:val="00453DA1"/>
    <w:rsid w:val="0045640D"/>
    <w:rsid w:val="00461D69"/>
    <w:rsid w:val="004652EE"/>
    <w:rsid w:val="00470118"/>
    <w:rsid w:val="00470E06"/>
    <w:rsid w:val="00472E0D"/>
    <w:rsid w:val="00473DF8"/>
    <w:rsid w:val="00475208"/>
    <w:rsid w:val="00476551"/>
    <w:rsid w:val="004902E1"/>
    <w:rsid w:val="004917B8"/>
    <w:rsid w:val="004A0715"/>
    <w:rsid w:val="004A0729"/>
    <w:rsid w:val="004A08AA"/>
    <w:rsid w:val="004A1C1C"/>
    <w:rsid w:val="004A760C"/>
    <w:rsid w:val="004B1530"/>
    <w:rsid w:val="004B6866"/>
    <w:rsid w:val="004C15AA"/>
    <w:rsid w:val="004C7789"/>
    <w:rsid w:val="004E62E3"/>
    <w:rsid w:val="004F169D"/>
    <w:rsid w:val="004F1EFB"/>
    <w:rsid w:val="004F3796"/>
    <w:rsid w:val="004F3861"/>
    <w:rsid w:val="004F5B14"/>
    <w:rsid w:val="004F65DE"/>
    <w:rsid w:val="004F68F3"/>
    <w:rsid w:val="004F7E3D"/>
    <w:rsid w:val="00500FE1"/>
    <w:rsid w:val="005011AC"/>
    <w:rsid w:val="0050300B"/>
    <w:rsid w:val="0050411C"/>
    <w:rsid w:val="00507709"/>
    <w:rsid w:val="00514E05"/>
    <w:rsid w:val="00515D20"/>
    <w:rsid w:val="00516DA5"/>
    <w:rsid w:val="00522754"/>
    <w:rsid w:val="00523485"/>
    <w:rsid w:val="00524712"/>
    <w:rsid w:val="00526978"/>
    <w:rsid w:val="00532E15"/>
    <w:rsid w:val="00533C36"/>
    <w:rsid w:val="00533E48"/>
    <w:rsid w:val="00541067"/>
    <w:rsid w:val="0054685D"/>
    <w:rsid w:val="005478AD"/>
    <w:rsid w:val="00552ED9"/>
    <w:rsid w:val="00562DDA"/>
    <w:rsid w:val="00563F63"/>
    <w:rsid w:val="005661C5"/>
    <w:rsid w:val="00581D49"/>
    <w:rsid w:val="0058651A"/>
    <w:rsid w:val="005948A8"/>
    <w:rsid w:val="005965A7"/>
    <w:rsid w:val="005969E9"/>
    <w:rsid w:val="00597BCC"/>
    <w:rsid w:val="005A1AD3"/>
    <w:rsid w:val="005A1B0B"/>
    <w:rsid w:val="005A79DC"/>
    <w:rsid w:val="005B1585"/>
    <w:rsid w:val="005B34EB"/>
    <w:rsid w:val="005B4B91"/>
    <w:rsid w:val="005C2A0A"/>
    <w:rsid w:val="005C3B58"/>
    <w:rsid w:val="005C5D48"/>
    <w:rsid w:val="005C7D4D"/>
    <w:rsid w:val="005D100F"/>
    <w:rsid w:val="005D2162"/>
    <w:rsid w:val="005D267A"/>
    <w:rsid w:val="005D328D"/>
    <w:rsid w:val="005E1DDF"/>
    <w:rsid w:val="005E28D4"/>
    <w:rsid w:val="005E2CD9"/>
    <w:rsid w:val="005E62BE"/>
    <w:rsid w:val="005E777E"/>
    <w:rsid w:val="005E7B22"/>
    <w:rsid w:val="005F2272"/>
    <w:rsid w:val="005F48B9"/>
    <w:rsid w:val="005F4D67"/>
    <w:rsid w:val="005F4FA2"/>
    <w:rsid w:val="005F6260"/>
    <w:rsid w:val="005F67CA"/>
    <w:rsid w:val="00600670"/>
    <w:rsid w:val="006034E2"/>
    <w:rsid w:val="00604A37"/>
    <w:rsid w:val="00605010"/>
    <w:rsid w:val="0061302E"/>
    <w:rsid w:val="00614220"/>
    <w:rsid w:val="00621BF8"/>
    <w:rsid w:val="00622875"/>
    <w:rsid w:val="00622C58"/>
    <w:rsid w:val="00623771"/>
    <w:rsid w:val="00625CD8"/>
    <w:rsid w:val="00630718"/>
    <w:rsid w:val="00635D02"/>
    <w:rsid w:val="00642D0F"/>
    <w:rsid w:val="00643F87"/>
    <w:rsid w:val="00647A32"/>
    <w:rsid w:val="0065039F"/>
    <w:rsid w:val="0065154C"/>
    <w:rsid w:val="0065180E"/>
    <w:rsid w:val="00653827"/>
    <w:rsid w:val="00655553"/>
    <w:rsid w:val="0066360B"/>
    <w:rsid w:val="00664522"/>
    <w:rsid w:val="00665092"/>
    <w:rsid w:val="006707C3"/>
    <w:rsid w:val="00671E09"/>
    <w:rsid w:val="006727F0"/>
    <w:rsid w:val="00675F7A"/>
    <w:rsid w:val="00676136"/>
    <w:rsid w:val="00683356"/>
    <w:rsid w:val="006836A6"/>
    <w:rsid w:val="00683AFE"/>
    <w:rsid w:val="00687620"/>
    <w:rsid w:val="00692787"/>
    <w:rsid w:val="00693DEE"/>
    <w:rsid w:val="0069600A"/>
    <w:rsid w:val="00697DCD"/>
    <w:rsid w:val="006A2277"/>
    <w:rsid w:val="006A36AA"/>
    <w:rsid w:val="006A5E74"/>
    <w:rsid w:val="006A74B1"/>
    <w:rsid w:val="006B320F"/>
    <w:rsid w:val="006B3C6D"/>
    <w:rsid w:val="006B63CB"/>
    <w:rsid w:val="006B6A6A"/>
    <w:rsid w:val="006C167D"/>
    <w:rsid w:val="006C1EA8"/>
    <w:rsid w:val="006C668E"/>
    <w:rsid w:val="006D312C"/>
    <w:rsid w:val="006D5743"/>
    <w:rsid w:val="006E2D7E"/>
    <w:rsid w:val="006E4F81"/>
    <w:rsid w:val="006E5118"/>
    <w:rsid w:val="006F2F11"/>
    <w:rsid w:val="006F3CEF"/>
    <w:rsid w:val="00702774"/>
    <w:rsid w:val="007064C9"/>
    <w:rsid w:val="00712313"/>
    <w:rsid w:val="007128A5"/>
    <w:rsid w:val="00722C05"/>
    <w:rsid w:val="007256EA"/>
    <w:rsid w:val="007273E9"/>
    <w:rsid w:val="00731B33"/>
    <w:rsid w:val="007324ED"/>
    <w:rsid w:val="007378F6"/>
    <w:rsid w:val="00740688"/>
    <w:rsid w:val="00746878"/>
    <w:rsid w:val="007547D1"/>
    <w:rsid w:val="00756191"/>
    <w:rsid w:val="007575D1"/>
    <w:rsid w:val="00761411"/>
    <w:rsid w:val="007636AA"/>
    <w:rsid w:val="007651A0"/>
    <w:rsid w:val="007727E9"/>
    <w:rsid w:val="00774B7C"/>
    <w:rsid w:val="007802DE"/>
    <w:rsid w:val="00786FB3"/>
    <w:rsid w:val="00792150"/>
    <w:rsid w:val="00794392"/>
    <w:rsid w:val="0079571D"/>
    <w:rsid w:val="007A03A8"/>
    <w:rsid w:val="007B00F7"/>
    <w:rsid w:val="007B01BC"/>
    <w:rsid w:val="007B1690"/>
    <w:rsid w:val="007B5571"/>
    <w:rsid w:val="007C0DE9"/>
    <w:rsid w:val="007C4AFD"/>
    <w:rsid w:val="007D3C30"/>
    <w:rsid w:val="007D7334"/>
    <w:rsid w:val="007E5AC6"/>
    <w:rsid w:val="007E7061"/>
    <w:rsid w:val="007E7ED3"/>
    <w:rsid w:val="007F1281"/>
    <w:rsid w:val="007F21C5"/>
    <w:rsid w:val="0080208E"/>
    <w:rsid w:val="00802CFA"/>
    <w:rsid w:val="00804D33"/>
    <w:rsid w:val="00806C44"/>
    <w:rsid w:val="00814333"/>
    <w:rsid w:val="00833B37"/>
    <w:rsid w:val="00833E1C"/>
    <w:rsid w:val="008356FD"/>
    <w:rsid w:val="008374DD"/>
    <w:rsid w:val="00841A12"/>
    <w:rsid w:val="00843BAD"/>
    <w:rsid w:val="00847902"/>
    <w:rsid w:val="008501EB"/>
    <w:rsid w:val="00851819"/>
    <w:rsid w:val="00852055"/>
    <w:rsid w:val="00852B87"/>
    <w:rsid w:val="00852CBF"/>
    <w:rsid w:val="0086441C"/>
    <w:rsid w:val="0088148B"/>
    <w:rsid w:val="00897527"/>
    <w:rsid w:val="008A4A8D"/>
    <w:rsid w:val="008A4D48"/>
    <w:rsid w:val="008B4820"/>
    <w:rsid w:val="008B520A"/>
    <w:rsid w:val="008C5AD8"/>
    <w:rsid w:val="008D7061"/>
    <w:rsid w:val="008D73EB"/>
    <w:rsid w:val="008E16AA"/>
    <w:rsid w:val="008E4186"/>
    <w:rsid w:val="008E511D"/>
    <w:rsid w:val="008E5429"/>
    <w:rsid w:val="008E5CFB"/>
    <w:rsid w:val="008E7450"/>
    <w:rsid w:val="008F0BF4"/>
    <w:rsid w:val="00901204"/>
    <w:rsid w:val="009079B9"/>
    <w:rsid w:val="00912B6B"/>
    <w:rsid w:val="0091309F"/>
    <w:rsid w:val="00913E17"/>
    <w:rsid w:val="00914607"/>
    <w:rsid w:val="00915F94"/>
    <w:rsid w:val="00922EF5"/>
    <w:rsid w:val="00925B96"/>
    <w:rsid w:val="009331B5"/>
    <w:rsid w:val="00937D50"/>
    <w:rsid w:val="0094180B"/>
    <w:rsid w:val="00957431"/>
    <w:rsid w:val="00967DF0"/>
    <w:rsid w:val="009702B6"/>
    <w:rsid w:val="009817C5"/>
    <w:rsid w:val="00983902"/>
    <w:rsid w:val="009839CB"/>
    <w:rsid w:val="00983DCF"/>
    <w:rsid w:val="009914FE"/>
    <w:rsid w:val="009A3EC9"/>
    <w:rsid w:val="009A4BFB"/>
    <w:rsid w:val="009B1107"/>
    <w:rsid w:val="009B22A7"/>
    <w:rsid w:val="009C1CCB"/>
    <w:rsid w:val="009C789A"/>
    <w:rsid w:val="009D0B43"/>
    <w:rsid w:val="009D5D37"/>
    <w:rsid w:val="009D6E19"/>
    <w:rsid w:val="009D772C"/>
    <w:rsid w:val="009E4123"/>
    <w:rsid w:val="009F27A9"/>
    <w:rsid w:val="00A0429B"/>
    <w:rsid w:val="00A07B6A"/>
    <w:rsid w:val="00A12334"/>
    <w:rsid w:val="00A1246B"/>
    <w:rsid w:val="00A17777"/>
    <w:rsid w:val="00A2006D"/>
    <w:rsid w:val="00A2085B"/>
    <w:rsid w:val="00A22079"/>
    <w:rsid w:val="00A22994"/>
    <w:rsid w:val="00A23192"/>
    <w:rsid w:val="00A25EAE"/>
    <w:rsid w:val="00A261CE"/>
    <w:rsid w:val="00A270FE"/>
    <w:rsid w:val="00A27541"/>
    <w:rsid w:val="00A3078C"/>
    <w:rsid w:val="00A30B66"/>
    <w:rsid w:val="00A36F3D"/>
    <w:rsid w:val="00A40A8C"/>
    <w:rsid w:val="00A4461F"/>
    <w:rsid w:val="00A45B51"/>
    <w:rsid w:val="00A51120"/>
    <w:rsid w:val="00A53A64"/>
    <w:rsid w:val="00A53ABF"/>
    <w:rsid w:val="00A553DC"/>
    <w:rsid w:val="00A5632B"/>
    <w:rsid w:val="00A606EF"/>
    <w:rsid w:val="00A74941"/>
    <w:rsid w:val="00A7713B"/>
    <w:rsid w:val="00A80582"/>
    <w:rsid w:val="00A80A09"/>
    <w:rsid w:val="00A81852"/>
    <w:rsid w:val="00A823DD"/>
    <w:rsid w:val="00A84A7D"/>
    <w:rsid w:val="00A87052"/>
    <w:rsid w:val="00A90D31"/>
    <w:rsid w:val="00A91323"/>
    <w:rsid w:val="00A953ED"/>
    <w:rsid w:val="00AB248A"/>
    <w:rsid w:val="00AB4C39"/>
    <w:rsid w:val="00AB621D"/>
    <w:rsid w:val="00AB7AAA"/>
    <w:rsid w:val="00AC009B"/>
    <w:rsid w:val="00AC46C7"/>
    <w:rsid w:val="00AC4BC5"/>
    <w:rsid w:val="00AC7F2C"/>
    <w:rsid w:val="00AD13D7"/>
    <w:rsid w:val="00AD1E27"/>
    <w:rsid w:val="00AD5B30"/>
    <w:rsid w:val="00AD7BF1"/>
    <w:rsid w:val="00AE10B0"/>
    <w:rsid w:val="00AE27C1"/>
    <w:rsid w:val="00AE4A5F"/>
    <w:rsid w:val="00AF0768"/>
    <w:rsid w:val="00AF4142"/>
    <w:rsid w:val="00B01DC6"/>
    <w:rsid w:val="00B11956"/>
    <w:rsid w:val="00B1276E"/>
    <w:rsid w:val="00B258A7"/>
    <w:rsid w:val="00B302E0"/>
    <w:rsid w:val="00B35952"/>
    <w:rsid w:val="00B422DD"/>
    <w:rsid w:val="00B4656C"/>
    <w:rsid w:val="00B53182"/>
    <w:rsid w:val="00B55C41"/>
    <w:rsid w:val="00B56368"/>
    <w:rsid w:val="00B57C03"/>
    <w:rsid w:val="00B61D0D"/>
    <w:rsid w:val="00B660C8"/>
    <w:rsid w:val="00B666AA"/>
    <w:rsid w:val="00B71706"/>
    <w:rsid w:val="00B72B0C"/>
    <w:rsid w:val="00B82A07"/>
    <w:rsid w:val="00B83621"/>
    <w:rsid w:val="00B858F2"/>
    <w:rsid w:val="00B85CAE"/>
    <w:rsid w:val="00B86801"/>
    <w:rsid w:val="00B8750B"/>
    <w:rsid w:val="00B93762"/>
    <w:rsid w:val="00B94F13"/>
    <w:rsid w:val="00B9582A"/>
    <w:rsid w:val="00BA03B7"/>
    <w:rsid w:val="00BA0A4A"/>
    <w:rsid w:val="00BA198E"/>
    <w:rsid w:val="00BA1ECD"/>
    <w:rsid w:val="00BA30F6"/>
    <w:rsid w:val="00BA5C0D"/>
    <w:rsid w:val="00BA6CF3"/>
    <w:rsid w:val="00BA6E73"/>
    <w:rsid w:val="00BA7BEC"/>
    <w:rsid w:val="00BB4106"/>
    <w:rsid w:val="00BB6422"/>
    <w:rsid w:val="00BC0A72"/>
    <w:rsid w:val="00BD06CC"/>
    <w:rsid w:val="00BD2707"/>
    <w:rsid w:val="00BD278C"/>
    <w:rsid w:val="00BD2D64"/>
    <w:rsid w:val="00BD6520"/>
    <w:rsid w:val="00BD7928"/>
    <w:rsid w:val="00BE098D"/>
    <w:rsid w:val="00BE0E45"/>
    <w:rsid w:val="00BE3584"/>
    <w:rsid w:val="00BE3DD5"/>
    <w:rsid w:val="00BE43CE"/>
    <w:rsid w:val="00BF445A"/>
    <w:rsid w:val="00C032E4"/>
    <w:rsid w:val="00C03749"/>
    <w:rsid w:val="00C13F76"/>
    <w:rsid w:val="00C1519C"/>
    <w:rsid w:val="00C17B96"/>
    <w:rsid w:val="00C23900"/>
    <w:rsid w:val="00C25AB3"/>
    <w:rsid w:val="00C26EB4"/>
    <w:rsid w:val="00C2765E"/>
    <w:rsid w:val="00C3109D"/>
    <w:rsid w:val="00C338F7"/>
    <w:rsid w:val="00C348BB"/>
    <w:rsid w:val="00C408BC"/>
    <w:rsid w:val="00C42F36"/>
    <w:rsid w:val="00C4701D"/>
    <w:rsid w:val="00C4744D"/>
    <w:rsid w:val="00C55489"/>
    <w:rsid w:val="00C6075C"/>
    <w:rsid w:val="00C67106"/>
    <w:rsid w:val="00C70757"/>
    <w:rsid w:val="00C7540B"/>
    <w:rsid w:val="00C77D28"/>
    <w:rsid w:val="00C81AD6"/>
    <w:rsid w:val="00CA012A"/>
    <w:rsid w:val="00CA7C4C"/>
    <w:rsid w:val="00CB07E4"/>
    <w:rsid w:val="00CB1486"/>
    <w:rsid w:val="00CC2675"/>
    <w:rsid w:val="00CC40D1"/>
    <w:rsid w:val="00CC4995"/>
    <w:rsid w:val="00CC67B3"/>
    <w:rsid w:val="00CC6A9C"/>
    <w:rsid w:val="00CC7D1C"/>
    <w:rsid w:val="00CD0875"/>
    <w:rsid w:val="00CD2679"/>
    <w:rsid w:val="00CD355C"/>
    <w:rsid w:val="00CD549D"/>
    <w:rsid w:val="00CE1A32"/>
    <w:rsid w:val="00CE6E08"/>
    <w:rsid w:val="00CF27CB"/>
    <w:rsid w:val="00D044C1"/>
    <w:rsid w:val="00D04C94"/>
    <w:rsid w:val="00D1244C"/>
    <w:rsid w:val="00D2002E"/>
    <w:rsid w:val="00D20117"/>
    <w:rsid w:val="00D20D51"/>
    <w:rsid w:val="00D235F3"/>
    <w:rsid w:val="00D24CF1"/>
    <w:rsid w:val="00D26AA8"/>
    <w:rsid w:val="00D27E5A"/>
    <w:rsid w:val="00D31885"/>
    <w:rsid w:val="00D4047F"/>
    <w:rsid w:val="00D43246"/>
    <w:rsid w:val="00D44773"/>
    <w:rsid w:val="00D46601"/>
    <w:rsid w:val="00D473D4"/>
    <w:rsid w:val="00D527E8"/>
    <w:rsid w:val="00D52827"/>
    <w:rsid w:val="00D53AA9"/>
    <w:rsid w:val="00D546EF"/>
    <w:rsid w:val="00D55EB7"/>
    <w:rsid w:val="00D6017F"/>
    <w:rsid w:val="00D60FE8"/>
    <w:rsid w:val="00D61314"/>
    <w:rsid w:val="00D64749"/>
    <w:rsid w:val="00D64CB4"/>
    <w:rsid w:val="00D71BE8"/>
    <w:rsid w:val="00D82616"/>
    <w:rsid w:val="00D836C3"/>
    <w:rsid w:val="00D87033"/>
    <w:rsid w:val="00D91536"/>
    <w:rsid w:val="00D92865"/>
    <w:rsid w:val="00DA1A75"/>
    <w:rsid w:val="00DA2C32"/>
    <w:rsid w:val="00DA3BB8"/>
    <w:rsid w:val="00DB2B57"/>
    <w:rsid w:val="00DB44FB"/>
    <w:rsid w:val="00DD3854"/>
    <w:rsid w:val="00DE42DA"/>
    <w:rsid w:val="00DE5BCC"/>
    <w:rsid w:val="00DF1F4E"/>
    <w:rsid w:val="00DF1F96"/>
    <w:rsid w:val="00DF3B5D"/>
    <w:rsid w:val="00DF59FA"/>
    <w:rsid w:val="00E01DA4"/>
    <w:rsid w:val="00E07080"/>
    <w:rsid w:val="00E11561"/>
    <w:rsid w:val="00E13F84"/>
    <w:rsid w:val="00E24B70"/>
    <w:rsid w:val="00E26656"/>
    <w:rsid w:val="00E43CDD"/>
    <w:rsid w:val="00E4409B"/>
    <w:rsid w:val="00E45C62"/>
    <w:rsid w:val="00E46407"/>
    <w:rsid w:val="00E50504"/>
    <w:rsid w:val="00E52508"/>
    <w:rsid w:val="00E52A60"/>
    <w:rsid w:val="00E52E53"/>
    <w:rsid w:val="00E547BF"/>
    <w:rsid w:val="00E563F4"/>
    <w:rsid w:val="00E565B8"/>
    <w:rsid w:val="00E66C8A"/>
    <w:rsid w:val="00E731C2"/>
    <w:rsid w:val="00E814E6"/>
    <w:rsid w:val="00E825AA"/>
    <w:rsid w:val="00E83B80"/>
    <w:rsid w:val="00E84A10"/>
    <w:rsid w:val="00E86882"/>
    <w:rsid w:val="00E931FF"/>
    <w:rsid w:val="00E965A0"/>
    <w:rsid w:val="00E9718F"/>
    <w:rsid w:val="00EA16DA"/>
    <w:rsid w:val="00EA2797"/>
    <w:rsid w:val="00EA2C37"/>
    <w:rsid w:val="00EA44ED"/>
    <w:rsid w:val="00EA46B3"/>
    <w:rsid w:val="00EA68CA"/>
    <w:rsid w:val="00EB35ED"/>
    <w:rsid w:val="00EB53A8"/>
    <w:rsid w:val="00EB5DCA"/>
    <w:rsid w:val="00EB7E50"/>
    <w:rsid w:val="00EC09E6"/>
    <w:rsid w:val="00EC25ED"/>
    <w:rsid w:val="00EC72FB"/>
    <w:rsid w:val="00ED0AF8"/>
    <w:rsid w:val="00ED1E5B"/>
    <w:rsid w:val="00ED4509"/>
    <w:rsid w:val="00EE3407"/>
    <w:rsid w:val="00EE61C1"/>
    <w:rsid w:val="00EF004D"/>
    <w:rsid w:val="00EF381D"/>
    <w:rsid w:val="00EF44D4"/>
    <w:rsid w:val="00EF7D32"/>
    <w:rsid w:val="00F02FF0"/>
    <w:rsid w:val="00F04523"/>
    <w:rsid w:val="00F07AAC"/>
    <w:rsid w:val="00F11AB1"/>
    <w:rsid w:val="00F24AB5"/>
    <w:rsid w:val="00F35BB3"/>
    <w:rsid w:val="00F37338"/>
    <w:rsid w:val="00F401A5"/>
    <w:rsid w:val="00F418FB"/>
    <w:rsid w:val="00F42861"/>
    <w:rsid w:val="00F431B5"/>
    <w:rsid w:val="00F43A2A"/>
    <w:rsid w:val="00F52B61"/>
    <w:rsid w:val="00F54FD1"/>
    <w:rsid w:val="00F61AA7"/>
    <w:rsid w:val="00F620C6"/>
    <w:rsid w:val="00F65C6F"/>
    <w:rsid w:val="00F65E7D"/>
    <w:rsid w:val="00F7289B"/>
    <w:rsid w:val="00F75011"/>
    <w:rsid w:val="00F75476"/>
    <w:rsid w:val="00F81A11"/>
    <w:rsid w:val="00F84069"/>
    <w:rsid w:val="00F87D1E"/>
    <w:rsid w:val="00F90975"/>
    <w:rsid w:val="00F915A1"/>
    <w:rsid w:val="00F93131"/>
    <w:rsid w:val="00F93788"/>
    <w:rsid w:val="00F95778"/>
    <w:rsid w:val="00FA143D"/>
    <w:rsid w:val="00FA4BEC"/>
    <w:rsid w:val="00FA6838"/>
    <w:rsid w:val="00FB3B61"/>
    <w:rsid w:val="00FB5C2F"/>
    <w:rsid w:val="00FC290D"/>
    <w:rsid w:val="00FC4210"/>
    <w:rsid w:val="00FC5809"/>
    <w:rsid w:val="00FD2766"/>
    <w:rsid w:val="00FD3B0B"/>
    <w:rsid w:val="00FD6728"/>
    <w:rsid w:val="00FE153A"/>
    <w:rsid w:val="00FE3DC6"/>
    <w:rsid w:val="00FE487B"/>
    <w:rsid w:val="00FF1092"/>
    <w:rsid w:val="00FF1B26"/>
    <w:rsid w:val="00FF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C483E6F-3319-4B79-B14C-003A504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302E"/>
    <w:pPr>
      <w:tabs>
        <w:tab w:val="center" w:pos="4252"/>
        <w:tab w:val="right" w:pos="8504"/>
      </w:tabs>
      <w:snapToGrid w:val="0"/>
    </w:pPr>
  </w:style>
  <w:style w:type="character" w:customStyle="1" w:styleId="a4">
    <w:name w:val="ヘッダー (文字)"/>
    <w:basedOn w:val="a0"/>
    <w:link w:val="a3"/>
    <w:uiPriority w:val="99"/>
    <w:semiHidden/>
    <w:rsid w:val="0061302E"/>
  </w:style>
  <w:style w:type="paragraph" w:styleId="a5">
    <w:name w:val="footer"/>
    <w:basedOn w:val="a"/>
    <w:link w:val="a6"/>
    <w:uiPriority w:val="99"/>
    <w:semiHidden/>
    <w:unhideWhenUsed/>
    <w:rsid w:val="0061302E"/>
    <w:pPr>
      <w:tabs>
        <w:tab w:val="center" w:pos="4252"/>
        <w:tab w:val="right" w:pos="8504"/>
      </w:tabs>
      <w:snapToGrid w:val="0"/>
    </w:pPr>
  </w:style>
  <w:style w:type="character" w:customStyle="1" w:styleId="a6">
    <w:name w:val="フッター (文字)"/>
    <w:basedOn w:val="a0"/>
    <w:link w:val="a5"/>
    <w:uiPriority w:val="99"/>
    <w:semiHidden/>
    <w:rsid w:val="0061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2B2B201D.dotm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d00pc000</dc:creator>
  <cp:keywords/>
  <dc:description/>
  <cp:lastModifiedBy>山梨県</cp:lastModifiedBy>
  <cp:revision>2</cp:revision>
  <dcterms:created xsi:type="dcterms:W3CDTF">2021-04-22T07:05:00Z</dcterms:created>
  <dcterms:modified xsi:type="dcterms:W3CDTF">2021-04-22T07:05:00Z</dcterms:modified>
</cp:coreProperties>
</file>