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5D" w:rsidRPr="00BF5181" w:rsidRDefault="005B715D" w:rsidP="00295CC2">
      <w:pPr>
        <w:wordWrap w:val="0"/>
        <w:overflowPunct w:val="0"/>
        <w:autoSpaceDE w:val="0"/>
        <w:autoSpaceDN w:val="0"/>
        <w:ind w:leftChars="-100" w:left="-210"/>
        <w:rPr>
          <w:rFonts w:ascii="ＭＳ 明朝"/>
        </w:rPr>
      </w:pPr>
      <w:r w:rsidRPr="00BF5181">
        <w:rPr>
          <w:rFonts w:ascii="ＭＳ 明朝" w:hint="eastAsia"/>
        </w:rPr>
        <w:t>第</w:t>
      </w:r>
      <w:r w:rsidR="00711D4B" w:rsidRPr="00BF5181">
        <w:rPr>
          <w:rFonts w:ascii="ＭＳ 明朝" w:hint="eastAsia"/>
        </w:rPr>
        <w:t>２</w:t>
      </w:r>
      <w:r w:rsidRPr="00BF5181">
        <w:rPr>
          <w:rFonts w:ascii="ＭＳ 明朝" w:hint="eastAsia"/>
        </w:rPr>
        <w:t>号様式</w:t>
      </w:r>
      <w:r w:rsidR="00D0639E" w:rsidRPr="00BF5181">
        <w:rPr>
          <w:rFonts w:ascii="ＭＳ 明朝" w:hint="eastAsia"/>
        </w:rPr>
        <w:t>（</w:t>
      </w:r>
      <w:r w:rsidRPr="00BF5181">
        <w:rPr>
          <w:rFonts w:ascii="ＭＳ 明朝" w:hint="eastAsia"/>
        </w:rPr>
        <w:t>第</w:t>
      </w:r>
      <w:r w:rsidR="00D0639E" w:rsidRPr="00BF5181">
        <w:rPr>
          <w:rFonts w:ascii="ＭＳ 明朝" w:hint="eastAsia"/>
        </w:rPr>
        <w:t>３</w:t>
      </w:r>
      <w:r w:rsidRPr="00BF5181">
        <w:rPr>
          <w:rFonts w:ascii="ＭＳ 明朝" w:hint="eastAsia"/>
        </w:rPr>
        <w:t>条関係</w:t>
      </w:r>
      <w:r w:rsidR="00D0639E" w:rsidRPr="00BF5181">
        <w:rPr>
          <w:rFonts w:ascii="ＭＳ 明朝" w:hint="eastAsia"/>
        </w:rPr>
        <w:t>）</w:t>
      </w:r>
    </w:p>
    <w:p w:rsidR="00DA26FB" w:rsidRPr="00BF5181" w:rsidRDefault="005B715D" w:rsidP="00DA26F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bookmarkStart w:id="0" w:name="_GoBack"/>
      <w:bookmarkEnd w:id="0"/>
      <w:r w:rsidRPr="00BF5181">
        <w:rPr>
          <w:rFonts w:ascii="ＭＳ 明朝" w:hint="eastAsia"/>
        </w:rPr>
        <w:t>年　　月　　日</w:t>
      </w:r>
    </w:p>
    <w:p w:rsidR="00DA26FB" w:rsidRPr="00BF5181" w:rsidRDefault="00DA26FB" w:rsidP="00DA26FB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 w:rsidRPr="00BF5181">
        <w:rPr>
          <w:rFonts w:ascii="ＭＳ 明朝" w:hint="eastAsia"/>
        </w:rPr>
        <w:t>山梨県知事　　　　殿</w:t>
      </w:r>
    </w:p>
    <w:p w:rsidR="0032288D" w:rsidRPr="00BF5181" w:rsidRDefault="0032288D" w:rsidP="0032288D">
      <w:pPr>
        <w:overflowPunct w:val="0"/>
        <w:autoSpaceDE w:val="0"/>
        <w:autoSpaceDN w:val="0"/>
        <w:ind w:right="2730"/>
        <w:jc w:val="right"/>
        <w:rPr>
          <w:rFonts w:ascii="ＭＳ 明朝"/>
        </w:rPr>
      </w:pPr>
    </w:p>
    <w:p w:rsidR="00DA26FB" w:rsidRPr="00BF5181" w:rsidRDefault="00DA26FB" w:rsidP="00E3315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BF5181">
        <w:rPr>
          <w:rFonts w:ascii="ＭＳ 明朝" w:hint="eastAsia"/>
        </w:rPr>
        <w:t>届出者</w:t>
      </w:r>
      <w:r w:rsidR="00E3315B" w:rsidRPr="00BF5181">
        <w:rPr>
          <w:rFonts w:ascii="ＭＳ 明朝" w:hint="eastAsia"/>
        </w:rPr>
        <w:t xml:space="preserve"> </w:t>
      </w:r>
      <w:r w:rsidRPr="00BF5181">
        <w:rPr>
          <w:rFonts w:ascii="ＭＳ 明朝" w:hint="eastAsia"/>
        </w:rPr>
        <w:t xml:space="preserve">　　　　　　　　　　印</w:t>
      </w:r>
    </w:p>
    <w:p w:rsidR="00DA26FB" w:rsidRPr="00BF5181" w:rsidRDefault="00DA26FB" w:rsidP="00C53B28">
      <w:pPr>
        <w:wordWrap w:val="0"/>
        <w:overflowPunct w:val="0"/>
        <w:autoSpaceDE w:val="0"/>
        <w:autoSpaceDN w:val="0"/>
        <w:spacing w:line="160" w:lineRule="exact"/>
        <w:rPr>
          <w:rFonts w:ascii="ＭＳ 明朝"/>
        </w:rPr>
      </w:pPr>
    </w:p>
    <w:p w:rsidR="005B715D" w:rsidRPr="00BF5181" w:rsidRDefault="005B715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BF5181">
        <w:rPr>
          <w:rFonts w:ascii="ＭＳ 明朝" w:hint="eastAsia"/>
        </w:rPr>
        <w:t>養護老人ホーム</w:t>
      </w:r>
      <w:r w:rsidR="00D0639E" w:rsidRPr="00BF5181">
        <w:rPr>
          <w:rFonts w:ascii="ＭＳ 明朝" w:hint="eastAsia"/>
        </w:rPr>
        <w:t>（</w:t>
      </w:r>
      <w:r w:rsidRPr="00BF5181">
        <w:rPr>
          <w:rFonts w:ascii="ＭＳ 明朝" w:hint="eastAsia"/>
        </w:rPr>
        <w:t>特別養護老人ホーム</w:t>
      </w:r>
      <w:r w:rsidR="00D0639E" w:rsidRPr="00BF5181">
        <w:rPr>
          <w:rFonts w:ascii="ＭＳ 明朝" w:hint="eastAsia"/>
        </w:rPr>
        <w:t>）</w:t>
      </w:r>
      <w:r w:rsidRPr="00BF5181">
        <w:rPr>
          <w:rFonts w:ascii="ＭＳ 明朝" w:hint="eastAsia"/>
        </w:rPr>
        <w:t>設置届</w:t>
      </w:r>
    </w:p>
    <w:p w:rsidR="005B715D" w:rsidRPr="00BF5181" w:rsidRDefault="005B715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B715D" w:rsidRPr="00BF5181" w:rsidRDefault="005B715D">
      <w:pPr>
        <w:wordWrap w:val="0"/>
        <w:overflowPunct w:val="0"/>
        <w:autoSpaceDE w:val="0"/>
        <w:autoSpaceDN w:val="0"/>
        <w:spacing w:line="360" w:lineRule="auto"/>
        <w:ind w:firstLine="210"/>
        <w:rPr>
          <w:rFonts w:ascii="ＭＳ 明朝"/>
        </w:rPr>
      </w:pPr>
      <w:r w:rsidRPr="00BF5181">
        <w:rPr>
          <w:rFonts w:ascii="ＭＳ 明朝" w:hint="eastAsia"/>
          <w:spacing w:val="2"/>
        </w:rPr>
        <w:t>次のとおり養護老人ホーム</w:t>
      </w:r>
      <w:r w:rsidR="00D0639E" w:rsidRPr="00BF5181">
        <w:rPr>
          <w:rFonts w:ascii="ＭＳ 明朝" w:hint="eastAsia"/>
          <w:spacing w:val="2"/>
        </w:rPr>
        <w:t>（</w:t>
      </w:r>
      <w:r w:rsidRPr="00BF5181">
        <w:rPr>
          <w:rFonts w:ascii="ＭＳ 明朝" w:hint="eastAsia"/>
          <w:spacing w:val="2"/>
        </w:rPr>
        <w:t>特別養護老人ホーム</w:t>
      </w:r>
      <w:r w:rsidR="00D0639E" w:rsidRPr="00BF5181">
        <w:rPr>
          <w:rFonts w:ascii="ＭＳ 明朝" w:hint="eastAsia"/>
          <w:spacing w:val="2"/>
        </w:rPr>
        <w:t>）</w:t>
      </w:r>
      <w:r w:rsidRPr="00BF5181">
        <w:rPr>
          <w:rFonts w:ascii="ＭＳ 明朝" w:hint="eastAsia"/>
          <w:spacing w:val="2"/>
        </w:rPr>
        <w:t>を設置したいので、老人福祉法第</w:t>
      </w:r>
      <w:r w:rsidR="00711D4B" w:rsidRPr="00BF5181">
        <w:rPr>
          <w:rFonts w:ascii="ＭＳ 明朝" w:hint="eastAsia"/>
        </w:rPr>
        <w:t>１５</w:t>
      </w:r>
      <w:r w:rsidRPr="00BF5181">
        <w:rPr>
          <w:rFonts w:ascii="ＭＳ 明朝" w:hint="eastAsia"/>
        </w:rPr>
        <w:t>条第</w:t>
      </w:r>
      <w:r w:rsidR="00D0639E" w:rsidRPr="00BF5181">
        <w:rPr>
          <w:rFonts w:ascii="ＭＳ 明朝" w:hint="eastAsia"/>
        </w:rPr>
        <w:t>３</w:t>
      </w:r>
      <w:r w:rsidRPr="00BF5181">
        <w:rPr>
          <w:rFonts w:ascii="ＭＳ 明朝" w:hint="eastAsia"/>
        </w:rPr>
        <w:t>項の規定により届け出ます。</w:t>
      </w:r>
    </w:p>
    <w:p w:rsidR="001C3FCA" w:rsidRPr="00BF5181" w:rsidRDefault="001C3FCA" w:rsidP="001C3FCA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5B715D" w:rsidRPr="00BF5181" w:rsidRDefault="000A59A9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BF5181">
        <w:rPr>
          <w:rFonts w:ascii="ＭＳ 明朝" w:hint="eastAsia"/>
        </w:rPr>
        <w:t>１</w:t>
      </w:r>
      <w:r w:rsidR="005B715D" w:rsidRPr="00BF5181">
        <w:rPr>
          <w:rFonts w:ascii="ＭＳ 明朝" w:hint="eastAsia"/>
        </w:rPr>
        <w:t xml:space="preserve">　施設の名称、種類及び所在地</w:t>
      </w:r>
    </w:p>
    <w:p w:rsidR="005B715D" w:rsidRPr="00BF5181" w:rsidRDefault="000A59A9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BF5181">
        <w:rPr>
          <w:rFonts w:ascii="ＭＳ 明朝" w:hint="eastAsia"/>
        </w:rPr>
        <w:t>２</w:t>
      </w:r>
      <w:r w:rsidR="005B715D" w:rsidRPr="00BF5181">
        <w:rPr>
          <w:rFonts w:ascii="ＭＳ 明朝" w:hint="eastAsia"/>
        </w:rPr>
        <w:t xml:space="preserve">　建物の規模及び構造並びに設備の概要</w:t>
      </w:r>
    </w:p>
    <w:p w:rsidR="005B715D" w:rsidRPr="00BF5181" w:rsidRDefault="005B02B6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BF5181">
        <w:rPr>
          <w:rFonts w:ascii="ＭＳ 明朝" w:hint="eastAsia"/>
        </w:rPr>
        <w:t>３</w:t>
      </w:r>
      <w:r w:rsidR="005B715D" w:rsidRPr="00BF5181">
        <w:rPr>
          <w:rFonts w:ascii="ＭＳ 明朝" w:hint="eastAsia"/>
        </w:rPr>
        <w:t xml:space="preserve">　施設の運営の方針</w:t>
      </w:r>
    </w:p>
    <w:p w:rsidR="005B715D" w:rsidRPr="00BF5181" w:rsidRDefault="005B02B6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BF5181">
        <w:rPr>
          <w:rFonts w:ascii="ＭＳ 明朝" w:hint="eastAsia"/>
        </w:rPr>
        <w:t>４</w:t>
      </w:r>
      <w:r w:rsidR="005B715D" w:rsidRPr="00BF5181">
        <w:rPr>
          <w:rFonts w:ascii="ＭＳ 明朝" w:hint="eastAsia"/>
        </w:rPr>
        <w:t xml:space="preserve">　入所定員</w:t>
      </w:r>
    </w:p>
    <w:p w:rsidR="005B715D" w:rsidRPr="00BF5181" w:rsidRDefault="005B02B6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BF5181">
        <w:rPr>
          <w:rFonts w:ascii="ＭＳ 明朝" w:hint="eastAsia"/>
        </w:rPr>
        <w:t>５</w:t>
      </w:r>
      <w:r w:rsidR="005B715D" w:rsidRPr="00BF5181">
        <w:rPr>
          <w:rFonts w:ascii="ＭＳ 明朝" w:hint="eastAsia"/>
        </w:rPr>
        <w:t xml:space="preserve">　職員の定数及び職務の内容</w:t>
      </w:r>
    </w:p>
    <w:p w:rsidR="005B715D" w:rsidRPr="00BF5181" w:rsidRDefault="005B02B6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BF5181">
        <w:rPr>
          <w:rFonts w:ascii="ＭＳ 明朝" w:hint="eastAsia"/>
        </w:rPr>
        <w:t>６</w:t>
      </w:r>
      <w:r w:rsidR="005B715D" w:rsidRPr="00BF5181">
        <w:rPr>
          <w:rFonts w:ascii="ＭＳ 明朝" w:hint="eastAsia"/>
        </w:rPr>
        <w:t xml:space="preserve">　施設の長その他主な職員の氏名</w:t>
      </w:r>
    </w:p>
    <w:p w:rsidR="005B715D" w:rsidRPr="00BF5181" w:rsidRDefault="005B02B6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BF5181">
        <w:rPr>
          <w:rFonts w:ascii="ＭＳ 明朝" w:hint="eastAsia"/>
        </w:rPr>
        <w:t>７</w:t>
      </w:r>
      <w:r w:rsidR="005B715D" w:rsidRPr="00BF5181">
        <w:rPr>
          <w:rFonts w:ascii="ＭＳ 明朝" w:hint="eastAsia"/>
        </w:rPr>
        <w:t xml:space="preserve">　事業開始の予定年月日</w:t>
      </w:r>
    </w:p>
    <w:p w:rsidR="001C3FCA" w:rsidRPr="00BF5181" w:rsidRDefault="001C3FCA" w:rsidP="007563AE">
      <w:pPr>
        <w:wordWrap w:val="0"/>
        <w:overflowPunct w:val="0"/>
        <w:autoSpaceDE w:val="0"/>
        <w:autoSpaceDN w:val="0"/>
        <w:spacing w:line="240" w:lineRule="exact"/>
        <w:rPr>
          <w:rFonts w:ascii="ＭＳ 明朝"/>
        </w:rPr>
      </w:pPr>
    </w:p>
    <w:p w:rsidR="005B715D" w:rsidRPr="00BF5181" w:rsidRDefault="005B715D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 w:rsidRPr="00BF5181">
        <w:rPr>
          <w:rFonts w:ascii="ＭＳ 明朝" w:hint="eastAsia"/>
        </w:rPr>
        <w:t>注　次の書類を添付すること。</w:t>
      </w:r>
    </w:p>
    <w:p w:rsidR="005B02B6" w:rsidRPr="00BF5181" w:rsidRDefault="00D0639E" w:rsidP="005B02B6">
      <w:pPr>
        <w:wordWrap w:val="0"/>
        <w:overflowPunct w:val="0"/>
        <w:autoSpaceDE w:val="0"/>
        <w:autoSpaceDN w:val="0"/>
        <w:spacing w:line="360" w:lineRule="auto"/>
        <w:ind w:left="735" w:hanging="315"/>
        <w:rPr>
          <w:rFonts w:ascii="ＭＳ 明朝"/>
        </w:rPr>
      </w:pPr>
      <w:r w:rsidRPr="00BF5181">
        <w:rPr>
          <w:rFonts w:ascii="ＭＳ 明朝" w:hint="eastAsia"/>
        </w:rPr>
        <w:t>（</w:t>
      </w:r>
      <w:r w:rsidR="00711D4B" w:rsidRPr="00BF5181">
        <w:rPr>
          <w:rFonts w:ascii="ＭＳ 明朝" w:hint="eastAsia"/>
        </w:rPr>
        <w:t>１</w:t>
      </w:r>
      <w:r w:rsidRPr="00BF5181">
        <w:rPr>
          <w:rFonts w:ascii="ＭＳ 明朝" w:hint="eastAsia"/>
        </w:rPr>
        <w:t>）</w:t>
      </w:r>
      <w:r w:rsidR="005B715D" w:rsidRPr="00BF5181">
        <w:rPr>
          <w:rFonts w:ascii="ＭＳ 明朝" w:hint="eastAsia"/>
        </w:rPr>
        <w:t xml:space="preserve">　</w:t>
      </w:r>
      <w:r w:rsidR="005B02B6" w:rsidRPr="00BF5181">
        <w:rPr>
          <w:rFonts w:ascii="ＭＳ 明朝" w:hint="eastAsia"/>
        </w:rPr>
        <w:t>地方独立行政法人が施設を設置しようとする場合にあつては、届出者の登記</w:t>
      </w:r>
    </w:p>
    <w:p w:rsidR="005B715D" w:rsidRPr="00BF5181" w:rsidRDefault="005B02B6" w:rsidP="005B02B6">
      <w:pPr>
        <w:wordWrap w:val="0"/>
        <w:overflowPunct w:val="0"/>
        <w:autoSpaceDE w:val="0"/>
        <w:autoSpaceDN w:val="0"/>
        <w:spacing w:line="360" w:lineRule="auto"/>
        <w:ind w:leftChars="100" w:left="210" w:firstLineChars="400" w:firstLine="840"/>
        <w:rPr>
          <w:rFonts w:ascii="ＭＳ 明朝"/>
        </w:rPr>
      </w:pPr>
      <w:r w:rsidRPr="00BF5181">
        <w:rPr>
          <w:rFonts w:ascii="ＭＳ 明朝" w:hint="eastAsia"/>
        </w:rPr>
        <w:t>事項証明書</w:t>
      </w:r>
    </w:p>
    <w:p w:rsidR="005B715D" w:rsidRPr="00BF5181" w:rsidRDefault="00D0639E" w:rsidP="00A74959">
      <w:pPr>
        <w:wordWrap w:val="0"/>
        <w:overflowPunct w:val="0"/>
        <w:autoSpaceDE w:val="0"/>
        <w:autoSpaceDN w:val="0"/>
        <w:spacing w:line="360" w:lineRule="auto"/>
        <w:ind w:left="1134" w:hanging="714"/>
        <w:rPr>
          <w:rFonts w:ascii="ＭＳ 明朝"/>
        </w:rPr>
      </w:pPr>
      <w:r w:rsidRPr="00BF5181">
        <w:rPr>
          <w:rFonts w:ascii="ＭＳ 明朝" w:hint="eastAsia"/>
        </w:rPr>
        <w:t>（</w:t>
      </w:r>
      <w:r w:rsidR="00711D4B" w:rsidRPr="00BF5181">
        <w:rPr>
          <w:rFonts w:ascii="ＭＳ 明朝" w:hint="eastAsia"/>
        </w:rPr>
        <w:t>２</w:t>
      </w:r>
      <w:r w:rsidRPr="00BF5181">
        <w:rPr>
          <w:rFonts w:ascii="ＭＳ 明朝" w:hint="eastAsia"/>
        </w:rPr>
        <w:t>）</w:t>
      </w:r>
      <w:r w:rsidR="00F1206B" w:rsidRPr="00BF5181">
        <w:rPr>
          <w:rFonts w:ascii="ＭＳ 明朝" w:hint="eastAsia"/>
        </w:rPr>
        <w:t xml:space="preserve">　</w:t>
      </w:r>
      <w:r w:rsidR="005B715D" w:rsidRPr="00BF5181">
        <w:rPr>
          <w:rFonts w:ascii="ＭＳ 明朝" w:hint="eastAsia"/>
        </w:rPr>
        <w:t>建物の配置図、平面図及び立面図</w:t>
      </w:r>
    </w:p>
    <w:p w:rsidR="005B715D" w:rsidRPr="00BF5181" w:rsidRDefault="00D0639E" w:rsidP="001264B3">
      <w:pPr>
        <w:wordWrap w:val="0"/>
        <w:overflowPunct w:val="0"/>
        <w:autoSpaceDE w:val="0"/>
        <w:autoSpaceDN w:val="0"/>
        <w:spacing w:line="360" w:lineRule="auto"/>
        <w:ind w:leftChars="200" w:left="1050" w:hangingChars="300" w:hanging="630"/>
        <w:rPr>
          <w:rFonts w:ascii="ＭＳ 明朝"/>
        </w:rPr>
      </w:pPr>
      <w:r w:rsidRPr="00BF5181">
        <w:rPr>
          <w:rFonts w:ascii="ＭＳ 明朝" w:hint="eastAsia"/>
        </w:rPr>
        <w:t>（</w:t>
      </w:r>
      <w:r w:rsidR="00A74959" w:rsidRPr="00BF5181">
        <w:rPr>
          <w:rFonts w:ascii="ＭＳ 明朝" w:hint="eastAsia"/>
        </w:rPr>
        <w:t>３</w:t>
      </w:r>
      <w:r w:rsidRPr="00BF5181">
        <w:rPr>
          <w:rFonts w:ascii="ＭＳ 明朝" w:hint="eastAsia"/>
        </w:rPr>
        <w:t>）</w:t>
      </w:r>
      <w:r w:rsidR="00031772" w:rsidRPr="00BF5181">
        <w:rPr>
          <w:rFonts w:ascii="ＭＳ 明朝" w:hint="eastAsia"/>
          <w:sz w:val="18"/>
        </w:rPr>
        <w:t xml:space="preserve">　</w:t>
      </w:r>
      <w:r w:rsidR="00886382" w:rsidRPr="00BF5181">
        <w:rPr>
          <w:rFonts w:ascii="ＭＳ 明朝" w:hint="eastAsia"/>
        </w:rPr>
        <w:t>市町村が施設を設置しようとする場合にあつ</w:t>
      </w:r>
      <w:r w:rsidR="001264B3" w:rsidRPr="00BF5181">
        <w:rPr>
          <w:rFonts w:ascii="ＭＳ 明朝" w:hint="eastAsia"/>
        </w:rPr>
        <w:t>ては</w:t>
      </w:r>
      <w:r w:rsidR="005B715D" w:rsidRPr="00BF5181">
        <w:rPr>
          <w:rFonts w:ascii="ＭＳ 明朝" w:hint="eastAsia"/>
        </w:rPr>
        <w:t>当該年度歳入歳出予算書</w:t>
      </w:r>
      <w:r w:rsidRPr="00BF5181">
        <w:rPr>
          <w:rFonts w:ascii="ＭＳ 明朝" w:hint="eastAsia"/>
        </w:rPr>
        <w:t>（</w:t>
      </w:r>
      <w:r w:rsidR="005B715D" w:rsidRPr="00BF5181">
        <w:rPr>
          <w:rFonts w:ascii="ＭＳ 明朝" w:hint="eastAsia"/>
        </w:rPr>
        <w:t>又は抄本</w:t>
      </w:r>
      <w:r w:rsidRPr="00BF5181">
        <w:rPr>
          <w:rFonts w:ascii="ＭＳ 明朝" w:hint="eastAsia"/>
        </w:rPr>
        <w:t>）</w:t>
      </w:r>
      <w:r w:rsidR="00886382" w:rsidRPr="00BF5181">
        <w:rPr>
          <w:rFonts w:ascii="ＭＳ 明朝" w:hint="eastAsia"/>
        </w:rPr>
        <w:t>、地方独立行政法人が施設を設置しようとする場合にあつ</w:t>
      </w:r>
      <w:r w:rsidR="001264B3" w:rsidRPr="00BF5181">
        <w:rPr>
          <w:rFonts w:ascii="ＭＳ 明朝" w:hint="eastAsia"/>
        </w:rPr>
        <w:t>ては当該年度収入支出予算書（又は抄本）</w:t>
      </w:r>
    </w:p>
    <w:p w:rsidR="005B715D" w:rsidRPr="00BF5181" w:rsidRDefault="00D0639E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ind w:left="735" w:hanging="315"/>
        <w:rPr>
          <w:rFonts w:ascii="ＭＳ 明朝"/>
        </w:rPr>
      </w:pPr>
      <w:r w:rsidRPr="00BF5181">
        <w:rPr>
          <w:rFonts w:ascii="ＭＳ 明朝" w:hint="eastAsia"/>
        </w:rPr>
        <w:t>（</w:t>
      </w:r>
      <w:r w:rsidR="00A74959" w:rsidRPr="00BF5181">
        <w:rPr>
          <w:rFonts w:ascii="ＭＳ 明朝" w:hint="eastAsia"/>
        </w:rPr>
        <w:t>４</w:t>
      </w:r>
      <w:r w:rsidRPr="00BF5181">
        <w:rPr>
          <w:rFonts w:ascii="ＭＳ 明朝" w:hint="eastAsia"/>
        </w:rPr>
        <w:t>）</w:t>
      </w:r>
      <w:r w:rsidR="005B715D" w:rsidRPr="00BF5181">
        <w:rPr>
          <w:rFonts w:ascii="ＭＳ 明朝" w:hint="eastAsia"/>
        </w:rPr>
        <w:t xml:space="preserve">　施設の長その他主な職員の履歴書</w:t>
      </w:r>
    </w:p>
    <w:sectPr w:rsidR="005B715D" w:rsidRPr="00BF518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56" w:rsidRDefault="007E6D56" w:rsidP="00325BCD">
      <w:r>
        <w:separator/>
      </w:r>
    </w:p>
  </w:endnote>
  <w:endnote w:type="continuationSeparator" w:id="0">
    <w:p w:rsidR="007E6D56" w:rsidRDefault="007E6D56" w:rsidP="003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56" w:rsidRDefault="007E6D56" w:rsidP="00325BCD">
      <w:r>
        <w:separator/>
      </w:r>
    </w:p>
  </w:footnote>
  <w:footnote w:type="continuationSeparator" w:id="0">
    <w:p w:rsidR="007E6D56" w:rsidRDefault="007E6D56" w:rsidP="0032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15D"/>
    <w:rsid w:val="00031772"/>
    <w:rsid w:val="000A59A9"/>
    <w:rsid w:val="001264B3"/>
    <w:rsid w:val="001307E0"/>
    <w:rsid w:val="001C3FCA"/>
    <w:rsid w:val="00280007"/>
    <w:rsid w:val="00295CC2"/>
    <w:rsid w:val="0032288D"/>
    <w:rsid w:val="00325BCD"/>
    <w:rsid w:val="0044322C"/>
    <w:rsid w:val="00475C85"/>
    <w:rsid w:val="004B295D"/>
    <w:rsid w:val="00516C32"/>
    <w:rsid w:val="005B02B6"/>
    <w:rsid w:val="005B715D"/>
    <w:rsid w:val="006065FF"/>
    <w:rsid w:val="006646F8"/>
    <w:rsid w:val="006670E1"/>
    <w:rsid w:val="00711D4B"/>
    <w:rsid w:val="007563AE"/>
    <w:rsid w:val="00794B45"/>
    <w:rsid w:val="007C2B69"/>
    <w:rsid w:val="007E6D56"/>
    <w:rsid w:val="00886382"/>
    <w:rsid w:val="008F10A6"/>
    <w:rsid w:val="009979AE"/>
    <w:rsid w:val="00A24C77"/>
    <w:rsid w:val="00A74959"/>
    <w:rsid w:val="00A83C5B"/>
    <w:rsid w:val="00B5375C"/>
    <w:rsid w:val="00BB4A48"/>
    <w:rsid w:val="00BF5181"/>
    <w:rsid w:val="00C53B28"/>
    <w:rsid w:val="00C81435"/>
    <w:rsid w:val="00CA0639"/>
    <w:rsid w:val="00D0639E"/>
    <w:rsid w:val="00D47C31"/>
    <w:rsid w:val="00D74712"/>
    <w:rsid w:val="00DA26FB"/>
    <w:rsid w:val="00E3315B"/>
    <w:rsid w:val="00EE29D1"/>
    <w:rsid w:val="00F1206B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DF5700-1EF2-4BA4-B7B4-69D00C84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51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Digital</dc:creator>
  <cp:keywords/>
  <dc:description/>
  <cp:lastModifiedBy>山梨県</cp:lastModifiedBy>
  <cp:revision>21</cp:revision>
  <cp:lastPrinted>2020-05-15T10:06:00Z</cp:lastPrinted>
  <dcterms:created xsi:type="dcterms:W3CDTF">2020-04-28T09:50:00Z</dcterms:created>
  <dcterms:modified xsi:type="dcterms:W3CDTF">2020-06-08T23:50:00Z</dcterms:modified>
</cp:coreProperties>
</file>