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0A5FB5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業務廃止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等に伴う</w:t>
      </w:r>
      <w:r w:rsidR="00C81EDF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20457A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所有数量報告書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21285A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業務廃止</w:t>
      </w:r>
      <w:bookmarkStart w:id="0" w:name="_GoBack"/>
      <w:bookmarkEnd w:id="0"/>
      <w:r w:rsidR="00944254" w:rsidRPr="00944254">
        <w:rPr>
          <w:rFonts w:asciiTheme="minorEastAsia" w:eastAsiaTheme="minorEastAsia" w:hAnsiTheme="minorEastAsia" w:hint="eastAsia"/>
        </w:rPr>
        <w:t>等に伴う</w:t>
      </w:r>
      <w:r w:rsidR="00C81EDF">
        <w:rPr>
          <w:rFonts w:asciiTheme="minorEastAsia" w:eastAsiaTheme="minorEastAsia" w:hAnsiTheme="minorEastAsia" w:hint="eastAsia"/>
        </w:rPr>
        <w:t>覚醒剤</w:t>
      </w:r>
      <w:r w:rsidR="0020457A">
        <w:rPr>
          <w:rFonts w:asciiTheme="minorEastAsia" w:eastAsiaTheme="minorEastAsia" w:hAnsiTheme="minorEastAsia" w:hint="eastAsia"/>
        </w:rPr>
        <w:t>原料</w:t>
      </w:r>
      <w:r w:rsidR="00944254" w:rsidRPr="00944254">
        <w:rPr>
          <w:rFonts w:asciiTheme="minorEastAsia" w:eastAsiaTheme="minorEastAsia" w:hAnsiTheme="minorEastAsia" w:hint="eastAsia"/>
        </w:rPr>
        <w:t>の所有数量について、</w:t>
      </w:r>
      <w:r w:rsidR="00C81EDF">
        <w:rPr>
          <w:rFonts w:asciiTheme="minorEastAsia" w:eastAsiaTheme="minorEastAsia" w:hAnsiTheme="minorEastAsia" w:hint="eastAsia"/>
        </w:rPr>
        <w:t>覚醒剤</w:t>
      </w:r>
      <w:r w:rsidR="00944254" w:rsidRPr="00944254">
        <w:rPr>
          <w:rFonts w:asciiTheme="minorEastAsia" w:eastAsiaTheme="minorEastAsia" w:hAnsiTheme="minorEastAsia" w:hint="eastAsia"/>
        </w:rPr>
        <w:t>取締法第</w:t>
      </w:r>
      <w:r w:rsidR="0020457A">
        <w:rPr>
          <w:rFonts w:asciiTheme="minorEastAsia" w:eastAsiaTheme="minorEastAsia" w:hAnsiTheme="minorEastAsia" w:hint="eastAsia"/>
        </w:rPr>
        <w:t>30</w:t>
      </w:r>
      <w:r w:rsidR="00944254" w:rsidRPr="00944254">
        <w:rPr>
          <w:rFonts w:asciiTheme="minorEastAsia" w:eastAsiaTheme="minorEastAsia" w:hAnsiTheme="minorEastAsia" w:hint="eastAsia"/>
        </w:rPr>
        <w:t>条</w:t>
      </w:r>
      <w:r w:rsidR="0020457A">
        <w:rPr>
          <w:rFonts w:asciiTheme="minorEastAsia" w:eastAsiaTheme="minorEastAsia" w:hAnsiTheme="minorEastAsia" w:hint="eastAsia"/>
        </w:rPr>
        <w:t>の15</w:t>
      </w:r>
      <w:r w:rsidR="00944254" w:rsidRPr="00944254">
        <w:rPr>
          <w:rFonts w:asciiTheme="minorEastAsia" w:eastAsiaTheme="minorEastAsia" w:hAnsiTheme="minorEastAsia" w:hint="eastAsia"/>
        </w:rPr>
        <w:t>第１項の規定により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944254"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C48E7" w:rsidP="00B4653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B46531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142"/>
        <w:gridCol w:w="2181"/>
        <w:gridCol w:w="4758"/>
      </w:tblGrid>
      <w:tr w:rsidR="00A220F2" w:rsidRPr="00CA70AC" w:rsidTr="00301B9A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0A5FB5" w:rsidP="000A5FB5">
            <w:pPr>
              <w:autoSpaceDE w:val="0"/>
              <w:autoSpaceDN w:val="0"/>
              <w:ind w:rightChars="50" w:right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態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301B9A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20457A" w:rsidP="000A5FB5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944254" w:rsidRPr="00CA70AC" w:rsidTr="00944254">
        <w:trPr>
          <w:trHeight w:val="680"/>
        </w:trPr>
        <w:tc>
          <w:tcPr>
            <w:tcW w:w="4757" w:type="dxa"/>
            <w:gridSpan w:val="4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4758" w:type="dxa"/>
            <w:vAlign w:val="center"/>
          </w:tcPr>
          <w:p w:rsidR="00944254" w:rsidRPr="00CA70AC" w:rsidRDefault="00944254" w:rsidP="00944254">
            <w:pPr>
              <w:autoSpaceDE w:val="0"/>
              <w:autoSpaceDN w:val="0"/>
              <w:ind w:leftChars="300" w:left="720" w:rightChars="300" w:right="7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</w:tr>
      <w:tr w:rsidR="00944254" w:rsidRPr="00CA70AC" w:rsidTr="00943DF8">
        <w:trPr>
          <w:trHeight w:val="1644"/>
        </w:trPr>
        <w:tc>
          <w:tcPr>
            <w:tcW w:w="4757" w:type="dxa"/>
            <w:gridSpan w:val="4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58" w:type="dxa"/>
            <w:vAlign w:val="center"/>
          </w:tcPr>
          <w:p w:rsidR="00944254" w:rsidRPr="00CA70AC" w:rsidRDefault="0094425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301B9A">
        <w:trPr>
          <w:trHeight w:val="680"/>
        </w:trPr>
        <w:tc>
          <w:tcPr>
            <w:tcW w:w="2576" w:type="dxa"/>
            <w:gridSpan w:val="3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39" w:type="dxa"/>
            <w:gridSpan w:val="2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943DF8" w:rsidRDefault="00C318FA" w:rsidP="00943DF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43DF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Default="00A220F2" w:rsidP="007243FB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0A5FB5">
        <w:rPr>
          <w:rFonts w:asciiTheme="minorEastAsia" w:eastAsiaTheme="minorEastAsia" w:hAnsiTheme="minorEastAsia" w:hint="eastAsia"/>
        </w:rPr>
        <w:t>業態欄には、業務廃止等の前の業態（病院、診療所、飼育動物診療施設、薬局の別）を</w:t>
      </w:r>
      <w:r w:rsidR="00301B9A">
        <w:rPr>
          <w:rFonts w:asciiTheme="minorEastAsia" w:eastAsiaTheme="minorEastAsia" w:hAnsiTheme="minorEastAsia" w:hint="eastAsia"/>
        </w:rPr>
        <w:t>記載すること</w:t>
      </w:r>
      <w:r>
        <w:rPr>
          <w:rFonts w:asciiTheme="minorEastAsia" w:eastAsiaTheme="minorEastAsia" w:hAnsiTheme="minorEastAsia" w:hint="eastAsia"/>
        </w:rPr>
        <w:t>。</w:t>
      </w:r>
    </w:p>
    <w:p w:rsidR="000A5FB5" w:rsidRPr="000A5FB5" w:rsidRDefault="000A5FB5" w:rsidP="007243FB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業務所欄には、業務廃止等前のものを記載すること。</w:t>
      </w:r>
    </w:p>
    <w:sectPr w:rsidR="000A5FB5" w:rsidRPr="000A5FB5" w:rsidSect="007243FB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93" w:rsidRDefault="00F41993" w:rsidP="00E63015">
      <w:r>
        <w:separator/>
      </w:r>
    </w:p>
  </w:endnote>
  <w:endnote w:type="continuationSeparator" w:id="0">
    <w:p w:rsidR="00F41993" w:rsidRDefault="00F41993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93" w:rsidRDefault="00F41993" w:rsidP="00E63015">
      <w:r>
        <w:separator/>
      </w:r>
    </w:p>
  </w:footnote>
  <w:footnote w:type="continuationSeparator" w:id="0">
    <w:p w:rsidR="00F41993" w:rsidRDefault="00F41993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F15" w:rsidRDefault="00410F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A5FB5"/>
    <w:rsid w:val="000D05DB"/>
    <w:rsid w:val="000D6FAA"/>
    <w:rsid w:val="00131B7E"/>
    <w:rsid w:val="0020457A"/>
    <w:rsid w:val="0021285A"/>
    <w:rsid w:val="00281BFA"/>
    <w:rsid w:val="002A61BC"/>
    <w:rsid w:val="00301078"/>
    <w:rsid w:val="00301B9A"/>
    <w:rsid w:val="003B2438"/>
    <w:rsid w:val="00410F15"/>
    <w:rsid w:val="004711DA"/>
    <w:rsid w:val="004C11A6"/>
    <w:rsid w:val="005C48E7"/>
    <w:rsid w:val="006339A2"/>
    <w:rsid w:val="0069125D"/>
    <w:rsid w:val="007243FB"/>
    <w:rsid w:val="008C6EF7"/>
    <w:rsid w:val="0094171D"/>
    <w:rsid w:val="00943DF8"/>
    <w:rsid w:val="00944254"/>
    <w:rsid w:val="009A005A"/>
    <w:rsid w:val="009D684C"/>
    <w:rsid w:val="00A220F2"/>
    <w:rsid w:val="00AF238E"/>
    <w:rsid w:val="00B46531"/>
    <w:rsid w:val="00BF0E13"/>
    <w:rsid w:val="00C318FA"/>
    <w:rsid w:val="00C81EDF"/>
    <w:rsid w:val="00CA70AC"/>
    <w:rsid w:val="00D2357C"/>
    <w:rsid w:val="00DB110E"/>
    <w:rsid w:val="00E63015"/>
    <w:rsid w:val="00EB1B0B"/>
    <w:rsid w:val="00F41993"/>
    <w:rsid w:val="00F4742E"/>
    <w:rsid w:val="00F90A93"/>
    <w:rsid w:val="00FC4EB3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C4497"/>
  <w15:docId w15:val="{236891EF-9CCA-44ED-81DC-487E6944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1AB7E00A.dotm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dcterms:created xsi:type="dcterms:W3CDTF">2020-01-07T07:31:00Z</dcterms:created>
  <dcterms:modified xsi:type="dcterms:W3CDTF">2020-03-25T07:27:00Z</dcterms:modified>
</cp:coreProperties>
</file>