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A611B8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CF0126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A220F2">
        <w:rPr>
          <w:rFonts w:asciiTheme="minorEastAsia" w:eastAsiaTheme="minorEastAsia" w:hAnsiTheme="minorEastAsia" w:hint="eastAsia"/>
          <w:b/>
          <w:sz w:val="28"/>
          <w:szCs w:val="28"/>
        </w:rPr>
        <w:t>事故</w:t>
      </w:r>
      <w:r w:rsidR="00FC4EB3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A611B8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9125D" w:rsidRPr="00CA70AC">
        <w:rPr>
          <w:rFonts w:asciiTheme="minorEastAsia" w:eastAsiaTheme="minorEastAsia" w:hAnsiTheme="minorEastAsia" w:hint="eastAsia"/>
        </w:rPr>
        <w:t>取締法第</w:t>
      </w:r>
      <w:r w:rsidR="00CF0126">
        <w:rPr>
          <w:rFonts w:asciiTheme="minorEastAsia" w:eastAsiaTheme="minorEastAsia" w:hAnsiTheme="minorEastAsia" w:hint="eastAsia"/>
        </w:rPr>
        <w:t>30</w:t>
      </w:r>
      <w:r w:rsidR="0069125D" w:rsidRPr="00CA70AC">
        <w:rPr>
          <w:rFonts w:asciiTheme="minorEastAsia" w:eastAsiaTheme="minorEastAsia" w:hAnsiTheme="minorEastAsia" w:hint="eastAsia"/>
        </w:rPr>
        <w:t>条</w:t>
      </w:r>
      <w:r w:rsidR="00CF0126">
        <w:rPr>
          <w:rFonts w:asciiTheme="minorEastAsia" w:eastAsiaTheme="minorEastAsia" w:hAnsiTheme="minorEastAsia" w:hint="eastAsia"/>
        </w:rPr>
        <w:t>の14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9A005A" w:rsidRPr="00CA70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CF0126">
        <w:rPr>
          <w:rFonts w:asciiTheme="minorEastAsia" w:eastAsiaTheme="minorEastAsia" w:hAnsiTheme="minorEastAsia" w:hint="eastAsia"/>
        </w:rPr>
        <w:t>原料</w:t>
      </w:r>
      <w:r w:rsidR="00A220F2">
        <w:rPr>
          <w:rFonts w:asciiTheme="minorEastAsia" w:eastAsiaTheme="minorEastAsia" w:hAnsiTheme="minorEastAsia" w:hint="eastAsia"/>
        </w:rPr>
        <w:t>の事故を</w:t>
      </w:r>
      <w:r w:rsidR="009A005A" w:rsidRPr="00CA70AC">
        <w:rPr>
          <w:rFonts w:asciiTheme="minorEastAsia" w:eastAsiaTheme="minorEastAsia" w:hAnsiTheme="minorEastAsia" w:hint="eastAsia"/>
        </w:rPr>
        <w:t>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印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425CE1" w:rsidP="002041F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</w:t>
      </w:r>
      <w:r w:rsidR="002041F5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134"/>
        <w:gridCol w:w="2126"/>
        <w:gridCol w:w="4955"/>
      </w:tblGrid>
      <w:tr w:rsidR="00A220F2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345942" w:rsidP="00345942">
            <w:pPr>
              <w:autoSpaceDE w:val="0"/>
              <w:autoSpaceDN w:val="0"/>
              <w:ind w:rightChars="50" w:right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　態</w:t>
            </w:r>
          </w:p>
        </w:tc>
        <w:tc>
          <w:tcPr>
            <w:tcW w:w="7081" w:type="dxa"/>
            <w:gridSpan w:val="2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CF0126" w:rsidP="0034594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</w:p>
        </w:tc>
        <w:tc>
          <w:tcPr>
            <w:tcW w:w="1134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2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2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69125D" w:rsidRPr="00CA70AC" w:rsidRDefault="00A220F2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事故発生年月日</w:t>
            </w:r>
          </w:p>
        </w:tc>
        <w:tc>
          <w:tcPr>
            <w:tcW w:w="7081" w:type="dxa"/>
            <w:gridSpan w:val="2"/>
            <w:vAlign w:val="center"/>
          </w:tcPr>
          <w:p w:rsidR="00CA70AC" w:rsidRPr="00CA70AC" w:rsidRDefault="00CA70AC" w:rsidP="00A220F2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69125D" w:rsidRPr="00CA70AC" w:rsidRDefault="00A220F2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事故発生場所</w:t>
            </w:r>
          </w:p>
        </w:tc>
        <w:tc>
          <w:tcPr>
            <w:tcW w:w="7081" w:type="dxa"/>
            <w:gridSpan w:val="2"/>
            <w:vAlign w:val="center"/>
          </w:tcPr>
          <w:p w:rsidR="0069125D" w:rsidRPr="00CA70AC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2126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4955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220F2">
              <w:rPr>
                <w:rFonts w:asciiTheme="minorEastAsia" w:eastAsiaTheme="minorEastAsia" w:hAnsiTheme="minorEastAsia" w:hint="eastAsia"/>
                <w:spacing w:val="150"/>
                <w:kern w:val="0"/>
                <w:fitText w:val="2400" w:id="1018695680"/>
              </w:rPr>
              <w:t>事故の状</w:t>
            </w:r>
            <w:r w:rsidRPr="00A220F2">
              <w:rPr>
                <w:rFonts w:asciiTheme="minorEastAsia" w:eastAsiaTheme="minorEastAsia" w:hAnsiTheme="minorEastAsia" w:hint="eastAsia"/>
                <w:kern w:val="0"/>
                <w:fitText w:val="2400" w:id="1018695680"/>
              </w:rPr>
              <w:t>況</w:t>
            </w:r>
          </w:p>
        </w:tc>
      </w:tr>
      <w:tr w:rsidR="00A220F2" w:rsidRPr="00CA70AC" w:rsidTr="004C4F68">
        <w:trPr>
          <w:trHeight w:val="1587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4C4F68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A220F2" w:rsidRPr="00CA70AC" w:rsidRDefault="00A220F2" w:rsidP="004C4F68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5" w:type="dxa"/>
            <w:vAlign w:val="center"/>
          </w:tcPr>
          <w:p w:rsidR="00A220F2" w:rsidRPr="00CA70AC" w:rsidRDefault="00A220F2" w:rsidP="004C4F68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4C4F68" w:rsidRDefault="00C318FA" w:rsidP="004C4F68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4C4F68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345942" w:rsidRDefault="00345942" w:rsidP="006D69A6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業態の欄には、病院、診療所、飼育動物診療施設、薬局の別を記載すること。</w:t>
      </w:r>
    </w:p>
    <w:p w:rsidR="0069125D" w:rsidRPr="00CA70AC" w:rsidRDefault="00345942" w:rsidP="006D69A6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A220F2">
        <w:rPr>
          <w:rFonts w:asciiTheme="minorEastAsia" w:eastAsiaTheme="minorEastAsia" w:hAnsiTheme="minorEastAsia" w:hint="eastAsia"/>
        </w:rPr>
        <w:t>事故の状況は具体的かつ詳細に記載すること</w:t>
      </w:r>
      <w:r w:rsidR="00CA70AC" w:rsidRPr="00CA70AC">
        <w:rPr>
          <w:rFonts w:asciiTheme="minorEastAsia" w:eastAsiaTheme="minorEastAsia" w:hAnsiTheme="minorEastAsia" w:hint="eastAsia"/>
        </w:rPr>
        <w:t>。</w:t>
      </w:r>
      <w:r w:rsidR="00A220F2">
        <w:rPr>
          <w:rFonts w:asciiTheme="minorEastAsia" w:eastAsiaTheme="minorEastAsia" w:hAnsiTheme="minorEastAsia" w:hint="eastAsia"/>
        </w:rPr>
        <w:t>なお、必要に応じ別紙を用いること。</w:t>
      </w:r>
    </w:p>
    <w:sectPr w:rsidR="0069125D" w:rsidRPr="00CA70AC" w:rsidSect="006D69A6"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07" w:rsidRDefault="000E0F07" w:rsidP="00E63015">
      <w:r>
        <w:separator/>
      </w:r>
    </w:p>
  </w:endnote>
  <w:endnote w:type="continuationSeparator" w:id="0">
    <w:p w:rsidR="000E0F07" w:rsidRDefault="000E0F07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07" w:rsidRDefault="000E0F07" w:rsidP="00E63015">
      <w:r>
        <w:separator/>
      </w:r>
    </w:p>
  </w:footnote>
  <w:footnote w:type="continuationSeparator" w:id="0">
    <w:p w:rsidR="000E0F07" w:rsidRDefault="000E0F07" w:rsidP="00E63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D05DB"/>
    <w:rsid w:val="000D6FAA"/>
    <w:rsid w:val="000E0F07"/>
    <w:rsid w:val="002041F5"/>
    <w:rsid w:val="00281BFA"/>
    <w:rsid w:val="00301078"/>
    <w:rsid w:val="00345942"/>
    <w:rsid w:val="00425CE1"/>
    <w:rsid w:val="004C4F68"/>
    <w:rsid w:val="0069125D"/>
    <w:rsid w:val="006D69A6"/>
    <w:rsid w:val="006E5B11"/>
    <w:rsid w:val="007F22CC"/>
    <w:rsid w:val="00862E3E"/>
    <w:rsid w:val="00882A3B"/>
    <w:rsid w:val="0094171D"/>
    <w:rsid w:val="00961DC1"/>
    <w:rsid w:val="009A005A"/>
    <w:rsid w:val="00A220F2"/>
    <w:rsid w:val="00A611B8"/>
    <w:rsid w:val="00AF238E"/>
    <w:rsid w:val="00C318FA"/>
    <w:rsid w:val="00CA70AC"/>
    <w:rsid w:val="00CF0126"/>
    <w:rsid w:val="00D8408E"/>
    <w:rsid w:val="00E012B1"/>
    <w:rsid w:val="00E63015"/>
    <w:rsid w:val="00E93F30"/>
    <w:rsid w:val="00EB1B0B"/>
    <w:rsid w:val="00F34A32"/>
    <w:rsid w:val="00F4742E"/>
    <w:rsid w:val="00F90A9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3915D5-A1C6-4FEF-A7C0-3CC89665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ADEC9BA6.dotm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4</cp:revision>
  <dcterms:created xsi:type="dcterms:W3CDTF">2020-01-07T07:26:00Z</dcterms:created>
  <dcterms:modified xsi:type="dcterms:W3CDTF">2020-03-04T08:30:00Z</dcterms:modified>
</cp:coreProperties>
</file>