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0363C2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E37ADC">
        <w:rPr>
          <w:rFonts w:asciiTheme="minorEastAsia" w:eastAsiaTheme="minorEastAsia" w:hAnsiTheme="minorEastAsia" w:hint="eastAsia"/>
          <w:b/>
          <w:sz w:val="28"/>
          <w:szCs w:val="28"/>
        </w:rPr>
        <w:t>原料取扱者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D22DB6">
        <w:rPr>
          <w:rFonts w:asciiTheme="minorEastAsia" w:eastAsiaTheme="minorEastAsia" w:hAnsiTheme="minorEastAsia" w:hint="eastAsia"/>
          <w:b/>
          <w:sz w:val="28"/>
          <w:szCs w:val="28"/>
        </w:rPr>
        <w:t>提出届出書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0363C2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E37ADC" w:rsidRPr="004C71D7">
        <w:rPr>
          <w:rFonts w:asciiTheme="minorEastAsia" w:eastAsiaTheme="minorEastAsia" w:hAnsiTheme="minorEastAsia" w:hint="eastAsia"/>
        </w:rPr>
        <w:t>取締法第30条の５において準用する同法</w:t>
      </w:r>
      <w:r w:rsidR="002419C8">
        <w:rPr>
          <w:rFonts w:asciiTheme="minorEastAsia" w:eastAsiaTheme="minorEastAsia" w:hAnsiTheme="minorEastAsia" w:hint="eastAsia"/>
        </w:rPr>
        <w:t>第</w:t>
      </w:r>
      <w:r w:rsidR="00D22DB6">
        <w:rPr>
          <w:rFonts w:asciiTheme="minorEastAsia" w:eastAsiaTheme="minorEastAsia" w:hAnsiTheme="minorEastAsia" w:hint="eastAsia"/>
        </w:rPr>
        <w:t>10条第２</w:t>
      </w:r>
      <w:r w:rsidR="001B0B2D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E37ADC">
        <w:rPr>
          <w:rFonts w:asciiTheme="minorEastAsia" w:eastAsiaTheme="minorEastAsia" w:hAnsiTheme="minorEastAsia" w:hint="eastAsia"/>
        </w:rPr>
        <w:t>原料取扱者</w:t>
      </w:r>
      <w:r w:rsidR="00D22DB6">
        <w:rPr>
          <w:rFonts w:asciiTheme="minorEastAsia" w:eastAsiaTheme="minorEastAsia" w:hAnsiTheme="minorEastAsia" w:hint="eastAsia"/>
        </w:rPr>
        <w:t>の</w:t>
      </w:r>
      <w:r w:rsidR="001B0B2D">
        <w:rPr>
          <w:rFonts w:asciiTheme="minorEastAsia" w:eastAsiaTheme="minorEastAsia" w:hAnsiTheme="minorEastAsia" w:hint="eastAsia"/>
        </w:rPr>
        <w:t>指定証を</w:t>
      </w:r>
      <w:r w:rsidR="00D22DB6">
        <w:rPr>
          <w:rFonts w:asciiTheme="minorEastAsia" w:eastAsiaTheme="minorEastAsia" w:hAnsiTheme="minorEastAsia" w:hint="eastAsia"/>
        </w:rPr>
        <w:t>提出します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E85674" w:rsidP="0006335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063359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D22DB6" w:rsidRPr="00CA70AC" w:rsidTr="00B45471">
        <w:trPr>
          <w:trHeight w:val="1304"/>
        </w:trPr>
        <w:tc>
          <w:tcPr>
            <w:tcW w:w="2859" w:type="dxa"/>
            <w:gridSpan w:val="2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D22DB6" w:rsidRPr="00CA70AC" w:rsidTr="00B45471">
        <w:trPr>
          <w:trHeight w:val="1304"/>
        </w:trPr>
        <w:tc>
          <w:tcPr>
            <w:tcW w:w="1442" w:type="dxa"/>
            <w:vMerge w:val="restart"/>
            <w:vAlign w:val="center"/>
          </w:tcPr>
          <w:p w:rsidR="00D22DB6" w:rsidRPr="00CA70AC" w:rsidRDefault="00E37ADC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417" w:type="dxa"/>
            <w:vAlign w:val="center"/>
          </w:tcPr>
          <w:p w:rsidR="00D22DB6" w:rsidRPr="00E17A07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22DB6" w:rsidRPr="00CA70AC" w:rsidTr="00B45471">
        <w:trPr>
          <w:trHeight w:val="1304"/>
        </w:trPr>
        <w:tc>
          <w:tcPr>
            <w:tcW w:w="1442" w:type="dxa"/>
            <w:vMerge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22DB6" w:rsidRPr="00CA70AC" w:rsidTr="00B45471">
        <w:trPr>
          <w:trHeight w:val="1304"/>
        </w:trPr>
        <w:tc>
          <w:tcPr>
            <w:tcW w:w="2859" w:type="dxa"/>
            <w:gridSpan w:val="2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処分を受けた</w:t>
            </w:r>
            <w:r w:rsidRPr="00CA70A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4F7ABA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5404E9" w:rsidRPr="00CA70AC">
        <w:rPr>
          <w:rFonts w:asciiTheme="minorEastAsia" w:eastAsiaTheme="minorEastAsia" w:hAnsiTheme="minorEastAsia" w:hint="eastAsia"/>
        </w:rPr>
        <w:t>法人の場合は</w:t>
      </w:r>
      <w:r w:rsidR="005404E9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5404E9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4F7ABA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E7" w:rsidRDefault="00F87CE7" w:rsidP="00110275">
      <w:r>
        <w:separator/>
      </w:r>
    </w:p>
  </w:endnote>
  <w:endnote w:type="continuationSeparator" w:id="0">
    <w:p w:rsidR="00F87CE7" w:rsidRDefault="00F87CE7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E7" w:rsidRDefault="00F87CE7" w:rsidP="00110275">
      <w:r>
        <w:separator/>
      </w:r>
    </w:p>
  </w:footnote>
  <w:footnote w:type="continuationSeparator" w:id="0">
    <w:p w:rsidR="00F87CE7" w:rsidRDefault="00F87CE7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46" w:rsidRDefault="00235C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16CAD"/>
    <w:rsid w:val="000363C2"/>
    <w:rsid w:val="00063359"/>
    <w:rsid w:val="000D6FAA"/>
    <w:rsid w:val="00110275"/>
    <w:rsid w:val="00166497"/>
    <w:rsid w:val="00187051"/>
    <w:rsid w:val="00196F67"/>
    <w:rsid w:val="001B0B2D"/>
    <w:rsid w:val="00233308"/>
    <w:rsid w:val="00235C46"/>
    <w:rsid w:val="002419C8"/>
    <w:rsid w:val="00281BFA"/>
    <w:rsid w:val="00284C48"/>
    <w:rsid w:val="00301078"/>
    <w:rsid w:val="003421AB"/>
    <w:rsid w:val="00402073"/>
    <w:rsid w:val="004F7ABA"/>
    <w:rsid w:val="005404E9"/>
    <w:rsid w:val="00666A5C"/>
    <w:rsid w:val="0069125D"/>
    <w:rsid w:val="009A005A"/>
    <w:rsid w:val="00B94973"/>
    <w:rsid w:val="00C318FA"/>
    <w:rsid w:val="00CA70AC"/>
    <w:rsid w:val="00D0424E"/>
    <w:rsid w:val="00D22DB6"/>
    <w:rsid w:val="00DB7A16"/>
    <w:rsid w:val="00E37ADC"/>
    <w:rsid w:val="00E85674"/>
    <w:rsid w:val="00F4742E"/>
    <w:rsid w:val="00F87CE7"/>
    <w:rsid w:val="00F90A93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D84CCD-1017-4D9B-B567-7CA26A16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34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B8D4FA52.dotm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2016-01-12T02:03:00Z</cp:lastPrinted>
  <dcterms:created xsi:type="dcterms:W3CDTF">2016-03-07T23:48:00Z</dcterms:created>
  <dcterms:modified xsi:type="dcterms:W3CDTF">2020-03-04T08:26:00Z</dcterms:modified>
</cp:coreProperties>
</file>