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165A0F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B11A6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9A005A" w:rsidRPr="00406BC0">
        <w:rPr>
          <w:rFonts w:asciiTheme="minorEastAsia" w:eastAsiaTheme="minorEastAsia" w:hAnsiTheme="minorEastAsia" w:hint="eastAsia"/>
          <w:b/>
          <w:sz w:val="28"/>
          <w:szCs w:val="28"/>
        </w:rPr>
        <w:t>業務</w:t>
      </w:r>
      <w:r w:rsidR="00F4742E" w:rsidRPr="00406BC0">
        <w:rPr>
          <w:rFonts w:asciiTheme="minorEastAsia" w:eastAsiaTheme="minorEastAsia" w:hAnsiTheme="minorEastAsia" w:hint="eastAsia"/>
          <w:b/>
          <w:sz w:val="28"/>
          <w:szCs w:val="28"/>
        </w:rPr>
        <w:t>廃止</w:t>
      </w:r>
      <w:r w:rsidR="009F7C8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165A0F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4B11A6">
        <w:rPr>
          <w:rFonts w:asciiTheme="minorEastAsia" w:eastAsiaTheme="minorEastAsia" w:hAnsiTheme="minorEastAsia" w:hint="eastAsia"/>
        </w:rPr>
        <w:t>原料</w:t>
      </w:r>
      <w:r w:rsidR="00406BC0" w:rsidRPr="00406BC0">
        <w:rPr>
          <w:rFonts w:asciiTheme="minorEastAsia" w:eastAsiaTheme="minorEastAsia" w:hAnsiTheme="minorEastAsia" w:hint="eastAsia"/>
        </w:rPr>
        <w:t>研究者</w:t>
      </w:r>
      <w:r w:rsidR="00C318FA" w:rsidRPr="00406BC0">
        <w:rPr>
          <w:rFonts w:asciiTheme="minorEastAsia" w:eastAsiaTheme="minorEastAsia" w:hAnsiTheme="minorEastAsia" w:hint="eastAsia"/>
        </w:rPr>
        <w:t>の業務を廃止したので、</w:t>
      </w:r>
      <w:r>
        <w:rPr>
          <w:rFonts w:asciiTheme="minorEastAsia" w:eastAsiaTheme="minorEastAsia" w:hAnsiTheme="minorEastAsia" w:hint="eastAsia"/>
        </w:rPr>
        <w:t>覚醒剤</w:t>
      </w:r>
      <w:r w:rsidR="0069125D" w:rsidRPr="00406BC0">
        <w:rPr>
          <w:rFonts w:asciiTheme="minorEastAsia" w:eastAsiaTheme="minorEastAsia" w:hAnsiTheme="minorEastAsia" w:hint="eastAsia"/>
        </w:rPr>
        <w:t>取締法第</w:t>
      </w:r>
      <w:r w:rsidR="004B11A6">
        <w:rPr>
          <w:rFonts w:asciiTheme="minorEastAsia" w:eastAsiaTheme="minorEastAsia" w:hAnsiTheme="minorEastAsia" w:hint="eastAsia"/>
        </w:rPr>
        <w:t>30条の４</w:t>
      </w:r>
      <w:r w:rsidR="0069125D" w:rsidRPr="00406BC0">
        <w:rPr>
          <w:rFonts w:asciiTheme="minorEastAsia" w:eastAsiaTheme="minorEastAsia" w:hAnsiTheme="minorEastAsia" w:hint="eastAsia"/>
        </w:rPr>
        <w:t>の規定により</w:t>
      </w:r>
      <w:r w:rsidR="009A005A" w:rsidRPr="00406BC0">
        <w:rPr>
          <w:rFonts w:asciiTheme="minorEastAsia" w:eastAsiaTheme="minorEastAsia" w:hAnsiTheme="minorEastAsia" w:hint="eastAsia"/>
        </w:rPr>
        <w:t>、指定証を添えて届け出ます</w:t>
      </w:r>
      <w:r w:rsidR="0069125D" w:rsidRPr="00406BC0">
        <w:rPr>
          <w:rFonts w:asciiTheme="minorEastAsia" w:eastAsiaTheme="minorEastAsia" w:hAnsiTheme="minorEastAsia" w:hint="eastAsia"/>
        </w:rPr>
        <w:t>。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406BC0" w:rsidP="006B1D04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届出義務者続柄</w:t>
      </w: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jc w:val="right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印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E16BAD" w:rsidP="00CB1CB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CB1CBC">
        <w:rPr>
          <w:rFonts w:asciiTheme="minorEastAsia" w:eastAsiaTheme="minorEastAsia" w:hAnsiTheme="minorEastAsia" w:hint="eastAsia"/>
        </w:rPr>
        <w:t xml:space="preserve">　　</w:t>
      </w:r>
      <w:r w:rsidR="0069125D" w:rsidRPr="00406BC0">
        <w:rPr>
          <w:rFonts w:asciiTheme="minorEastAsia" w:eastAsiaTheme="minorEastAsia" w:hAnsiTheme="minorEastAsia" w:hint="eastAsia"/>
        </w:rPr>
        <w:t xml:space="preserve">　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2E258E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2E258E" w:rsidRPr="00CA70AC" w:rsidTr="005D1F3D">
        <w:trPr>
          <w:trHeight w:val="1304"/>
        </w:trPr>
        <w:tc>
          <w:tcPr>
            <w:tcW w:w="1442" w:type="dxa"/>
            <w:vMerge w:val="restart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2E258E" w:rsidRPr="00E17A07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E258E" w:rsidRPr="00CA70AC" w:rsidTr="005D1F3D">
        <w:trPr>
          <w:trHeight w:val="1304"/>
        </w:trPr>
        <w:tc>
          <w:tcPr>
            <w:tcW w:w="1442" w:type="dxa"/>
            <w:vMerge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E258E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業務廃止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406BC0" w:rsidRDefault="0069125D" w:rsidP="00C0102F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406BC0" w:rsidSect="00C0102F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0B" w:rsidRDefault="0070470B" w:rsidP="006B2740">
      <w:r>
        <w:separator/>
      </w:r>
    </w:p>
  </w:endnote>
  <w:endnote w:type="continuationSeparator" w:id="0">
    <w:p w:rsidR="0070470B" w:rsidRDefault="0070470B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0B" w:rsidRDefault="0070470B" w:rsidP="006B2740">
      <w:r>
        <w:separator/>
      </w:r>
    </w:p>
  </w:footnote>
  <w:footnote w:type="continuationSeparator" w:id="0">
    <w:p w:rsidR="0070470B" w:rsidRDefault="0070470B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A6" w:rsidRDefault="004C25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B104D"/>
    <w:rsid w:val="000D6FAA"/>
    <w:rsid w:val="00165A0F"/>
    <w:rsid w:val="001A4514"/>
    <w:rsid w:val="00281BFA"/>
    <w:rsid w:val="002E258E"/>
    <w:rsid w:val="00301078"/>
    <w:rsid w:val="00406BC0"/>
    <w:rsid w:val="004107E7"/>
    <w:rsid w:val="004B11A6"/>
    <w:rsid w:val="004C25A6"/>
    <w:rsid w:val="004D0422"/>
    <w:rsid w:val="0069125D"/>
    <w:rsid w:val="006B1D04"/>
    <w:rsid w:val="006B2740"/>
    <w:rsid w:val="0070470B"/>
    <w:rsid w:val="007555AA"/>
    <w:rsid w:val="008F2212"/>
    <w:rsid w:val="00982954"/>
    <w:rsid w:val="009A005A"/>
    <w:rsid w:val="009F7C83"/>
    <w:rsid w:val="00C0102F"/>
    <w:rsid w:val="00C318FA"/>
    <w:rsid w:val="00CA70AC"/>
    <w:rsid w:val="00CB1CBC"/>
    <w:rsid w:val="00E15746"/>
    <w:rsid w:val="00E16BAD"/>
    <w:rsid w:val="00F4742E"/>
    <w:rsid w:val="00F73E55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48B28B-7ECE-4FCA-8640-C70FCCE8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410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DB6ED12F.dotm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2016-01-12T02:01:00Z</cp:lastPrinted>
  <dcterms:created xsi:type="dcterms:W3CDTF">2016-03-07T23:46:00Z</dcterms:created>
  <dcterms:modified xsi:type="dcterms:W3CDTF">2020-03-04T08:24:00Z</dcterms:modified>
</cp:coreProperties>
</file>