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836E4A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取扱品目等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7B3136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D5FA2">
        <w:rPr>
          <w:rFonts w:asciiTheme="minorEastAsia" w:eastAsiaTheme="minorEastAsia" w:hAnsiTheme="minorEastAsia" w:hint="eastAsia"/>
        </w:rPr>
        <w:t>原料取扱者</w:t>
      </w:r>
      <w:r w:rsidR="00836E4A">
        <w:rPr>
          <w:rFonts w:asciiTheme="minorEastAsia" w:eastAsiaTheme="minorEastAsia" w:hAnsiTheme="minorEastAsia" w:hint="eastAsia"/>
        </w:rPr>
        <w:t>の取扱品目等に変更を生じたので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BC5E4D" w:rsidP="00B4143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　　</w:t>
      </w:r>
      <w:r w:rsidR="00B41436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483"/>
        <w:gridCol w:w="1359"/>
        <w:gridCol w:w="2127"/>
        <w:gridCol w:w="1701"/>
        <w:gridCol w:w="2976"/>
      </w:tblGrid>
      <w:tr w:rsidR="001B2CAB" w:rsidRPr="00CA70AC" w:rsidTr="00836E4A">
        <w:trPr>
          <w:cantSplit/>
          <w:trHeight w:val="737"/>
        </w:trPr>
        <w:tc>
          <w:tcPr>
            <w:tcW w:w="2717" w:type="dxa"/>
            <w:gridSpan w:val="3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836E4A" w:rsidRPr="00CA70AC" w:rsidTr="00836E4A">
        <w:trPr>
          <w:cantSplit/>
          <w:trHeight w:val="737"/>
        </w:trPr>
        <w:tc>
          <w:tcPr>
            <w:tcW w:w="1358" w:type="dxa"/>
            <w:gridSpan w:val="2"/>
            <w:vMerge w:val="restart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</w:p>
        </w:tc>
        <w:tc>
          <w:tcPr>
            <w:tcW w:w="1359" w:type="dxa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804" w:type="dxa"/>
            <w:gridSpan w:val="3"/>
            <w:vAlign w:val="center"/>
          </w:tcPr>
          <w:p w:rsidR="00836E4A" w:rsidRPr="00CA70AC" w:rsidRDefault="00836E4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1358" w:type="dxa"/>
            <w:gridSpan w:val="2"/>
            <w:vMerge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9" w:type="dxa"/>
            <w:vAlign w:val="center"/>
          </w:tcPr>
          <w:p w:rsidR="00836E4A" w:rsidRDefault="00836E4A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836E4A" w:rsidRPr="00CA70AC" w:rsidRDefault="00836E4A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2717" w:type="dxa"/>
            <w:gridSpan w:val="3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 w:rsidRPr="00836E4A">
              <w:rPr>
                <w:rFonts w:asciiTheme="minorEastAsia" w:eastAsiaTheme="minorEastAsia" w:hAnsiTheme="minorEastAsia" w:hint="eastAsia"/>
                <w:kern w:val="0"/>
              </w:rPr>
              <w:t>変更前</w:t>
            </w:r>
          </w:p>
        </w:tc>
        <w:tc>
          <w:tcPr>
            <w:tcW w:w="1842" w:type="dxa"/>
            <w:gridSpan w:val="2"/>
            <w:vAlign w:val="center"/>
          </w:tcPr>
          <w:p w:rsidR="001B2CAB" w:rsidRPr="00CA70AC" w:rsidRDefault="00836E4A" w:rsidP="006D5FA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取扱品目等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836E4A">
        <w:trPr>
          <w:cantSplit/>
          <w:trHeight w:val="737"/>
        </w:trPr>
        <w:tc>
          <w:tcPr>
            <w:tcW w:w="875" w:type="dxa"/>
            <w:vMerge/>
          </w:tcPr>
          <w:p w:rsidR="001B2CAB" w:rsidRPr="00CA70AC" w:rsidRDefault="001B2CAB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B2CAB" w:rsidRPr="00CA70AC" w:rsidRDefault="00836E4A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875" w:type="dxa"/>
            <w:vMerge w:val="restart"/>
            <w:textDirection w:val="tbRlV"/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 w:rsidRPr="00836E4A">
              <w:rPr>
                <w:rFonts w:asciiTheme="minorEastAsia" w:eastAsiaTheme="minorEastAsia" w:hAnsiTheme="minorEastAsia" w:hint="eastAsia"/>
                <w:kern w:val="0"/>
              </w:rPr>
              <w:t>変更後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取扱品目等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875" w:type="dxa"/>
            <w:vMerge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836E4A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836E4A" w:rsidRPr="00CA70AC" w:rsidTr="00836E4A">
        <w:trPr>
          <w:cantSplit/>
          <w:trHeight w:val="737"/>
        </w:trPr>
        <w:tc>
          <w:tcPr>
            <w:tcW w:w="2717" w:type="dxa"/>
            <w:gridSpan w:val="3"/>
            <w:tcBorders>
              <w:right w:val="single" w:sz="4" w:space="0" w:color="auto"/>
            </w:tcBorders>
            <w:vAlign w:val="center"/>
          </w:tcPr>
          <w:p w:rsidR="00836E4A" w:rsidRDefault="00836E4A" w:rsidP="00836E4A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変更の事由及びその事由の発生年月日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4A" w:rsidRPr="00CA70AC" w:rsidRDefault="00836E4A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69125D" w:rsidRPr="00CA70AC" w:rsidRDefault="00C318FA" w:rsidP="009705B7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69125D" w:rsidRPr="00CA70AC" w:rsidSect="009705B7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09" w:rsidRDefault="00780209" w:rsidP="00110275">
      <w:r>
        <w:separator/>
      </w:r>
    </w:p>
  </w:endnote>
  <w:endnote w:type="continuationSeparator" w:id="0">
    <w:p w:rsidR="00780209" w:rsidRDefault="00780209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09" w:rsidRDefault="00780209" w:rsidP="00110275">
      <w:r>
        <w:separator/>
      </w:r>
    </w:p>
  </w:footnote>
  <w:footnote w:type="continuationSeparator" w:id="0">
    <w:p w:rsidR="00780209" w:rsidRDefault="00780209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1C8" w:rsidRDefault="00DB61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751B1"/>
    <w:rsid w:val="000D6FAA"/>
    <w:rsid w:val="00110275"/>
    <w:rsid w:val="00150003"/>
    <w:rsid w:val="001B2CAB"/>
    <w:rsid w:val="002401DB"/>
    <w:rsid w:val="002419C8"/>
    <w:rsid w:val="00281BFA"/>
    <w:rsid w:val="00301078"/>
    <w:rsid w:val="00443302"/>
    <w:rsid w:val="00461CAC"/>
    <w:rsid w:val="00486DCB"/>
    <w:rsid w:val="005234D2"/>
    <w:rsid w:val="00574D0D"/>
    <w:rsid w:val="006551EA"/>
    <w:rsid w:val="0069125D"/>
    <w:rsid w:val="006B0D00"/>
    <w:rsid w:val="006C5CD5"/>
    <w:rsid w:val="006D5FA2"/>
    <w:rsid w:val="00741E74"/>
    <w:rsid w:val="00780209"/>
    <w:rsid w:val="007B3136"/>
    <w:rsid w:val="007D185D"/>
    <w:rsid w:val="00815566"/>
    <w:rsid w:val="00836E4A"/>
    <w:rsid w:val="00855491"/>
    <w:rsid w:val="00932E2E"/>
    <w:rsid w:val="009705B7"/>
    <w:rsid w:val="009A005A"/>
    <w:rsid w:val="00B41436"/>
    <w:rsid w:val="00BC5E4D"/>
    <w:rsid w:val="00C318FA"/>
    <w:rsid w:val="00C46353"/>
    <w:rsid w:val="00CA0E63"/>
    <w:rsid w:val="00CA70AC"/>
    <w:rsid w:val="00CB040A"/>
    <w:rsid w:val="00D6586C"/>
    <w:rsid w:val="00DB61C8"/>
    <w:rsid w:val="00DB7A16"/>
    <w:rsid w:val="00F4742E"/>
    <w:rsid w:val="00F55349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DC93BDA-3EC2-4CE9-A63D-82996CBB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815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5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AC8CCEB.dotm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cp:lastPrinted>2016-01-12T02:05:00Z</cp:lastPrinted>
  <dcterms:created xsi:type="dcterms:W3CDTF">2016-03-07T23:56:00Z</dcterms:created>
  <dcterms:modified xsi:type="dcterms:W3CDTF">2020-03-04T08:39:00Z</dcterms:modified>
</cp:coreProperties>
</file>