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4425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指定失効等に伴う</w:t>
      </w:r>
      <w:r w:rsidR="00045A18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5F5D9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処分願出書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045A18">
        <w:rPr>
          <w:rFonts w:asciiTheme="minorEastAsia" w:eastAsiaTheme="minorEastAsia" w:hAnsiTheme="minorEastAsia" w:hint="eastAsia"/>
        </w:rPr>
        <w:t>覚醒剤</w:t>
      </w:r>
      <w:r w:rsidR="005F5D92">
        <w:rPr>
          <w:rFonts w:asciiTheme="minorEastAsia" w:eastAsiaTheme="minorEastAsia" w:hAnsiTheme="minorEastAsia" w:hint="eastAsia"/>
        </w:rPr>
        <w:t>原料</w:t>
      </w:r>
      <w:r w:rsidRPr="00944254">
        <w:rPr>
          <w:rFonts w:asciiTheme="minorEastAsia" w:eastAsiaTheme="minorEastAsia" w:hAnsiTheme="minorEastAsia" w:hint="eastAsia"/>
        </w:rPr>
        <w:t>の</w:t>
      </w:r>
      <w:r w:rsidR="0080020E">
        <w:rPr>
          <w:rFonts w:asciiTheme="minorEastAsia" w:eastAsiaTheme="minorEastAsia" w:hAnsiTheme="minorEastAsia" w:hint="eastAsia"/>
        </w:rPr>
        <w:t>処分</w:t>
      </w:r>
      <w:r w:rsidRPr="00944254">
        <w:rPr>
          <w:rFonts w:asciiTheme="minorEastAsia" w:eastAsiaTheme="minorEastAsia" w:hAnsiTheme="minorEastAsia" w:hint="eastAsia"/>
        </w:rPr>
        <w:t>について、</w:t>
      </w:r>
      <w:r w:rsidR="00045A18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取締法第</w:t>
      </w:r>
      <w:r w:rsidR="005F5D92">
        <w:rPr>
          <w:rFonts w:asciiTheme="minorEastAsia" w:eastAsiaTheme="minorEastAsia" w:hAnsiTheme="minorEastAsia" w:hint="eastAsia"/>
        </w:rPr>
        <w:t>30</w:t>
      </w:r>
      <w:r w:rsidRPr="00944254">
        <w:rPr>
          <w:rFonts w:asciiTheme="minorEastAsia" w:eastAsiaTheme="minorEastAsia" w:hAnsiTheme="minorEastAsia" w:hint="eastAsia"/>
        </w:rPr>
        <w:t>条</w:t>
      </w:r>
      <w:r w:rsidR="005F5D92">
        <w:rPr>
          <w:rFonts w:asciiTheme="minorEastAsia" w:eastAsiaTheme="minorEastAsia" w:hAnsiTheme="minorEastAsia" w:hint="eastAsia"/>
        </w:rPr>
        <w:t>の15</w:t>
      </w:r>
      <w:r w:rsidRPr="00944254">
        <w:rPr>
          <w:rFonts w:asciiTheme="minorEastAsia" w:eastAsiaTheme="minorEastAsia" w:hAnsiTheme="minorEastAsia" w:hint="eastAsia"/>
        </w:rPr>
        <w:t>第</w:t>
      </w:r>
      <w:r w:rsidR="0080020E">
        <w:rPr>
          <w:rFonts w:asciiTheme="minorEastAsia" w:eastAsiaTheme="minorEastAsia" w:hAnsiTheme="minorEastAsia" w:hint="eastAsia"/>
        </w:rPr>
        <w:t>３</w:t>
      </w:r>
      <w:r w:rsidRPr="00944254">
        <w:rPr>
          <w:rFonts w:asciiTheme="minorEastAsia" w:eastAsiaTheme="minorEastAsia" w:hAnsiTheme="minorEastAsia" w:hint="eastAsia"/>
        </w:rPr>
        <w:t>項の規定により</w:t>
      </w:r>
      <w:r>
        <w:rPr>
          <w:rFonts w:asciiTheme="minorEastAsia" w:eastAsiaTheme="minorEastAsia" w:hAnsiTheme="minorEastAsia" w:hint="eastAsia"/>
        </w:rPr>
        <w:t>、</w:t>
      </w:r>
      <w:r w:rsidR="0080020E">
        <w:rPr>
          <w:rFonts w:asciiTheme="minorEastAsia" w:eastAsiaTheme="minorEastAsia" w:hAnsiTheme="minorEastAsia" w:hint="eastAsia"/>
        </w:rPr>
        <w:t>願い出ます</w:t>
      </w:r>
      <w:r w:rsidRPr="00944254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B0364B" w:rsidP="00D6766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D6766C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5F5D9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6A55B4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95610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301B9A">
              <w:rPr>
                <w:rFonts w:asciiTheme="minorEastAsia" w:eastAsiaTheme="minorEastAsia" w:hAnsiTheme="minorEastAsia" w:hint="eastAsia"/>
              </w:rPr>
              <w:t>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A55B4" w:rsidRDefault="00C318FA" w:rsidP="006A55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6A55B4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671DAF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5F5D92">
        <w:rPr>
          <w:rFonts w:asciiTheme="minorEastAsia" w:eastAsiaTheme="minorEastAsia" w:hAnsiTheme="minorEastAsia" w:hint="eastAsia"/>
        </w:rPr>
        <w:t>業務所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671DAF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7D" w:rsidRDefault="00F5647D" w:rsidP="00E63015">
      <w:r>
        <w:separator/>
      </w:r>
    </w:p>
  </w:endnote>
  <w:endnote w:type="continuationSeparator" w:id="0">
    <w:p w:rsidR="00F5647D" w:rsidRDefault="00F5647D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7D" w:rsidRDefault="00F5647D" w:rsidP="00E63015">
      <w:r>
        <w:separator/>
      </w:r>
    </w:p>
  </w:footnote>
  <w:footnote w:type="continuationSeparator" w:id="0">
    <w:p w:rsidR="00F5647D" w:rsidRDefault="00F5647D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D" w:rsidRPr="00A355AD" w:rsidRDefault="00A355AD" w:rsidP="00A355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45A18"/>
    <w:rsid w:val="000D05DB"/>
    <w:rsid w:val="000D6FAA"/>
    <w:rsid w:val="001015B4"/>
    <w:rsid w:val="00131B7E"/>
    <w:rsid w:val="00186D54"/>
    <w:rsid w:val="00281BFA"/>
    <w:rsid w:val="002A61BC"/>
    <w:rsid w:val="00301078"/>
    <w:rsid w:val="00301B9A"/>
    <w:rsid w:val="00395E77"/>
    <w:rsid w:val="005F239C"/>
    <w:rsid w:val="005F5D92"/>
    <w:rsid w:val="00671DAF"/>
    <w:rsid w:val="0069125D"/>
    <w:rsid w:val="006A55B4"/>
    <w:rsid w:val="00764BF9"/>
    <w:rsid w:val="00784A5E"/>
    <w:rsid w:val="0080020E"/>
    <w:rsid w:val="009238FB"/>
    <w:rsid w:val="00925C3C"/>
    <w:rsid w:val="0094171D"/>
    <w:rsid w:val="00944254"/>
    <w:rsid w:val="0095610A"/>
    <w:rsid w:val="009A005A"/>
    <w:rsid w:val="00A220F2"/>
    <w:rsid w:val="00A355AD"/>
    <w:rsid w:val="00AF238E"/>
    <w:rsid w:val="00B0364B"/>
    <w:rsid w:val="00BD215A"/>
    <w:rsid w:val="00C318FA"/>
    <w:rsid w:val="00CA70AC"/>
    <w:rsid w:val="00D6766C"/>
    <w:rsid w:val="00D91E29"/>
    <w:rsid w:val="00DE571F"/>
    <w:rsid w:val="00E31BBD"/>
    <w:rsid w:val="00E63015"/>
    <w:rsid w:val="00E97A9A"/>
    <w:rsid w:val="00EB1B0B"/>
    <w:rsid w:val="00F4742E"/>
    <w:rsid w:val="00F5647D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E43497-0AEE-4DB3-AC2A-99AF508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78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83587DD0.dotm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2016-01-04T02:24:00Z</cp:lastPrinted>
  <dcterms:created xsi:type="dcterms:W3CDTF">2016-03-08T00:04:00Z</dcterms:created>
  <dcterms:modified xsi:type="dcterms:W3CDTF">2020-03-04T08:35:00Z</dcterms:modified>
</cp:coreProperties>
</file>