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506F2E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業務廃止等</w:t>
      </w:r>
      <w:r w:rsidR="00944254" w:rsidRPr="00944254">
        <w:rPr>
          <w:rFonts w:asciiTheme="minorEastAsia" w:eastAsiaTheme="minorEastAsia" w:hAnsiTheme="minorEastAsia" w:hint="eastAsia"/>
          <w:b/>
          <w:sz w:val="28"/>
          <w:szCs w:val="28"/>
        </w:rPr>
        <w:t>に伴う</w:t>
      </w:r>
      <w:r w:rsidR="0056328E"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D033E4">
        <w:rPr>
          <w:rFonts w:asciiTheme="minorEastAsia" w:eastAsiaTheme="minorEastAsia" w:hAnsiTheme="minorEastAsia" w:hint="eastAsia"/>
          <w:b/>
          <w:sz w:val="28"/>
          <w:szCs w:val="28"/>
        </w:rPr>
        <w:t>原料</w:t>
      </w:r>
      <w:r w:rsidR="00EC27B4">
        <w:rPr>
          <w:rFonts w:asciiTheme="minorEastAsia" w:eastAsiaTheme="minorEastAsia" w:hAnsiTheme="minorEastAsia" w:hint="eastAsia"/>
          <w:b/>
          <w:sz w:val="28"/>
          <w:szCs w:val="28"/>
        </w:rPr>
        <w:t>譲渡</w:t>
      </w:r>
      <w:r w:rsidR="00944254" w:rsidRPr="00944254">
        <w:rPr>
          <w:rFonts w:asciiTheme="minorEastAsia" w:eastAsiaTheme="minorEastAsia" w:hAnsiTheme="minorEastAsia" w:hint="eastAsia"/>
          <w:b/>
          <w:sz w:val="28"/>
          <w:szCs w:val="28"/>
        </w:rPr>
        <w:t>報告書</w:t>
      </w:r>
    </w:p>
    <w:p w:rsidR="0069125D" w:rsidRPr="00506F2E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506F2E" w:rsidP="000D6FAA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業務廃止等</w:t>
      </w:r>
      <w:r w:rsidR="00944254" w:rsidRPr="00944254">
        <w:rPr>
          <w:rFonts w:asciiTheme="minorEastAsia" w:eastAsiaTheme="minorEastAsia" w:hAnsiTheme="minorEastAsia" w:hint="eastAsia"/>
        </w:rPr>
        <w:t>に伴う</w:t>
      </w:r>
      <w:r w:rsidR="0056328E">
        <w:rPr>
          <w:rFonts w:asciiTheme="minorEastAsia" w:eastAsiaTheme="minorEastAsia" w:hAnsiTheme="minorEastAsia" w:hint="eastAsia"/>
        </w:rPr>
        <w:t>覚醒剤</w:t>
      </w:r>
      <w:r w:rsidR="00D033E4">
        <w:rPr>
          <w:rFonts w:asciiTheme="minorEastAsia" w:eastAsiaTheme="minorEastAsia" w:hAnsiTheme="minorEastAsia" w:hint="eastAsia"/>
        </w:rPr>
        <w:t>原料</w:t>
      </w:r>
      <w:r w:rsidR="00944254" w:rsidRPr="00944254">
        <w:rPr>
          <w:rFonts w:asciiTheme="minorEastAsia" w:eastAsiaTheme="minorEastAsia" w:hAnsiTheme="minorEastAsia" w:hint="eastAsia"/>
        </w:rPr>
        <w:t>の</w:t>
      </w:r>
      <w:r w:rsidR="00EC27B4">
        <w:rPr>
          <w:rFonts w:asciiTheme="minorEastAsia" w:eastAsiaTheme="minorEastAsia" w:hAnsiTheme="minorEastAsia" w:hint="eastAsia"/>
        </w:rPr>
        <w:t>譲渡</w:t>
      </w:r>
      <w:r w:rsidR="00944254" w:rsidRPr="00944254">
        <w:rPr>
          <w:rFonts w:asciiTheme="minorEastAsia" w:eastAsiaTheme="minorEastAsia" w:hAnsiTheme="minorEastAsia" w:hint="eastAsia"/>
        </w:rPr>
        <w:t>について、</w:t>
      </w:r>
      <w:r w:rsidR="0056328E">
        <w:rPr>
          <w:rFonts w:asciiTheme="minorEastAsia" w:eastAsiaTheme="minorEastAsia" w:hAnsiTheme="minorEastAsia" w:hint="eastAsia"/>
        </w:rPr>
        <w:t>覚醒剤</w:t>
      </w:r>
      <w:r w:rsidR="00944254" w:rsidRPr="00944254">
        <w:rPr>
          <w:rFonts w:asciiTheme="minorEastAsia" w:eastAsiaTheme="minorEastAsia" w:hAnsiTheme="minorEastAsia" w:hint="eastAsia"/>
        </w:rPr>
        <w:t>取締法第</w:t>
      </w:r>
      <w:r w:rsidR="00D033E4">
        <w:rPr>
          <w:rFonts w:asciiTheme="minorEastAsia" w:eastAsiaTheme="minorEastAsia" w:hAnsiTheme="minorEastAsia" w:hint="eastAsia"/>
        </w:rPr>
        <w:t>30</w:t>
      </w:r>
      <w:r w:rsidR="00944254" w:rsidRPr="00944254">
        <w:rPr>
          <w:rFonts w:asciiTheme="minorEastAsia" w:eastAsiaTheme="minorEastAsia" w:hAnsiTheme="minorEastAsia" w:hint="eastAsia"/>
        </w:rPr>
        <w:t>条</w:t>
      </w:r>
      <w:r w:rsidR="00D033E4">
        <w:rPr>
          <w:rFonts w:asciiTheme="minorEastAsia" w:eastAsiaTheme="minorEastAsia" w:hAnsiTheme="minorEastAsia" w:hint="eastAsia"/>
        </w:rPr>
        <w:t>の15</w:t>
      </w:r>
      <w:r w:rsidR="00944254" w:rsidRPr="00944254">
        <w:rPr>
          <w:rFonts w:asciiTheme="minorEastAsia" w:eastAsiaTheme="minorEastAsia" w:hAnsiTheme="minorEastAsia" w:hint="eastAsia"/>
        </w:rPr>
        <w:t>第</w:t>
      </w:r>
      <w:r w:rsidR="00EC27B4">
        <w:rPr>
          <w:rFonts w:asciiTheme="minorEastAsia" w:eastAsiaTheme="minorEastAsia" w:hAnsiTheme="minorEastAsia" w:hint="eastAsia"/>
        </w:rPr>
        <w:t>２</w:t>
      </w:r>
      <w:r w:rsidR="00944254" w:rsidRPr="00944254">
        <w:rPr>
          <w:rFonts w:asciiTheme="minorEastAsia" w:eastAsiaTheme="minorEastAsia" w:hAnsiTheme="minorEastAsia" w:hint="eastAsia"/>
        </w:rPr>
        <w:t>項の規定により</w:t>
      </w:r>
      <w:r w:rsidR="00944254">
        <w:rPr>
          <w:rFonts w:asciiTheme="minorEastAsia" w:eastAsiaTheme="minorEastAsia" w:hAnsiTheme="minorEastAsia" w:hint="eastAsia"/>
        </w:rPr>
        <w:t>、</w:t>
      </w:r>
      <w:r w:rsidR="00944254" w:rsidRPr="00944254">
        <w:rPr>
          <w:rFonts w:asciiTheme="minorEastAsia" w:eastAsiaTheme="minorEastAsia" w:hAnsiTheme="minorEastAsia" w:hint="eastAsia"/>
        </w:rPr>
        <w:t>報告します。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131B7E" w:rsidRDefault="00131B7E" w:rsidP="0069125D">
      <w:pPr>
        <w:rPr>
          <w:rFonts w:asciiTheme="minorEastAsia" w:eastAsiaTheme="minorEastAsia" w:hAnsiTheme="minorEastAsia"/>
        </w:rPr>
      </w:pPr>
    </w:p>
    <w:p w:rsidR="00131B7E" w:rsidRPr="00CA70AC" w:rsidRDefault="00131B7E" w:rsidP="00131B7E">
      <w:pPr>
        <w:ind w:leftChars="1600" w:left="38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報告義務者続柄</w:t>
      </w:r>
    </w:p>
    <w:p w:rsidR="00131B7E" w:rsidRPr="00CA70AC" w:rsidRDefault="00131B7E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jc w:val="right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印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C6234C" w:rsidP="00122B4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　　</w:t>
      </w:r>
      <w:r w:rsidR="00122B4C">
        <w:rPr>
          <w:rFonts w:asciiTheme="minorEastAsia" w:eastAsiaTheme="minorEastAsia" w:hAnsiTheme="minorEastAsia" w:hint="eastAsia"/>
        </w:rPr>
        <w:t xml:space="preserve">　　</w:t>
      </w:r>
      <w:r w:rsidR="0069125D"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957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4"/>
        <w:gridCol w:w="1251"/>
        <w:gridCol w:w="1221"/>
        <w:gridCol w:w="2692"/>
        <w:gridCol w:w="1845"/>
        <w:gridCol w:w="1275"/>
      </w:tblGrid>
      <w:tr w:rsidR="00A220F2" w:rsidRPr="00CA70AC" w:rsidTr="001F674C">
        <w:trPr>
          <w:trHeight w:val="680"/>
        </w:trPr>
        <w:tc>
          <w:tcPr>
            <w:tcW w:w="2545" w:type="dxa"/>
            <w:gridSpan w:val="2"/>
            <w:vAlign w:val="center"/>
          </w:tcPr>
          <w:p w:rsidR="00A220F2" w:rsidRPr="00CA70AC" w:rsidRDefault="00506F2E" w:rsidP="00506F2E">
            <w:pPr>
              <w:autoSpaceDE w:val="0"/>
              <w:autoSpaceDN w:val="0"/>
              <w:ind w:leftChars="50" w:left="120" w:rightChars="50" w:right="12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　態</w:t>
            </w:r>
          </w:p>
        </w:tc>
        <w:tc>
          <w:tcPr>
            <w:tcW w:w="7033" w:type="dxa"/>
            <w:gridSpan w:val="4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</w:p>
        </w:tc>
      </w:tr>
      <w:tr w:rsidR="00A220F2" w:rsidRPr="00CA70AC" w:rsidTr="001F674C">
        <w:trPr>
          <w:trHeight w:val="680"/>
        </w:trPr>
        <w:tc>
          <w:tcPr>
            <w:tcW w:w="1294" w:type="dxa"/>
            <w:vMerge w:val="restart"/>
            <w:vAlign w:val="center"/>
          </w:tcPr>
          <w:p w:rsidR="00A220F2" w:rsidRPr="00CA70AC" w:rsidRDefault="00D033E4" w:rsidP="00052F22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業務所</w:t>
            </w:r>
          </w:p>
        </w:tc>
        <w:tc>
          <w:tcPr>
            <w:tcW w:w="1251" w:type="dxa"/>
            <w:vAlign w:val="center"/>
          </w:tcPr>
          <w:p w:rsidR="00A220F2" w:rsidRPr="00A220F2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033" w:type="dxa"/>
            <w:gridSpan w:val="4"/>
            <w:vAlign w:val="center"/>
          </w:tcPr>
          <w:p w:rsidR="00A220F2" w:rsidRPr="00A220F2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220F2" w:rsidRPr="00CA70AC" w:rsidTr="001F674C">
        <w:trPr>
          <w:trHeight w:val="680"/>
        </w:trPr>
        <w:tc>
          <w:tcPr>
            <w:tcW w:w="1294" w:type="dxa"/>
            <w:vMerge/>
            <w:vAlign w:val="center"/>
          </w:tcPr>
          <w:p w:rsidR="00A220F2" w:rsidRPr="00CA70AC" w:rsidRDefault="00A220F2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1" w:type="dxa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033" w:type="dxa"/>
            <w:gridSpan w:val="4"/>
            <w:vAlign w:val="center"/>
          </w:tcPr>
          <w:p w:rsidR="00A220F2" w:rsidRPr="00CA70AC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8124C" w:rsidRPr="00CA70AC" w:rsidTr="001F674C">
        <w:trPr>
          <w:trHeight w:val="680"/>
        </w:trPr>
        <w:tc>
          <w:tcPr>
            <w:tcW w:w="2545" w:type="dxa"/>
            <w:gridSpan w:val="2"/>
            <w:vAlign w:val="center"/>
          </w:tcPr>
          <w:p w:rsidR="00EC27B4" w:rsidRPr="00CA70AC" w:rsidRDefault="00EC27B4" w:rsidP="00EC27B4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品名</w:t>
            </w:r>
          </w:p>
        </w:tc>
        <w:tc>
          <w:tcPr>
            <w:tcW w:w="1221" w:type="dxa"/>
            <w:vAlign w:val="center"/>
          </w:tcPr>
          <w:p w:rsidR="00EC27B4" w:rsidRPr="00CA70AC" w:rsidRDefault="00EC27B4" w:rsidP="00EC27B4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2692" w:type="dxa"/>
            <w:vAlign w:val="center"/>
          </w:tcPr>
          <w:p w:rsidR="0038124C" w:rsidRDefault="00EC27B4" w:rsidP="003812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z w:val="20"/>
              </w:rPr>
            </w:pPr>
            <w:r w:rsidRPr="0038124C">
              <w:rPr>
                <w:rFonts w:asciiTheme="minorEastAsia" w:eastAsiaTheme="minorEastAsia" w:hAnsiTheme="minorEastAsia" w:hint="eastAsia"/>
                <w:sz w:val="20"/>
              </w:rPr>
              <w:t>譲受人</w:t>
            </w:r>
            <w:r w:rsidR="001270D2" w:rsidRPr="0038124C">
              <w:rPr>
                <w:rFonts w:asciiTheme="minorEastAsia" w:eastAsiaTheme="minorEastAsia" w:hAnsiTheme="minorEastAsia" w:hint="eastAsia"/>
                <w:sz w:val="20"/>
              </w:rPr>
              <w:t>の</w:t>
            </w:r>
            <w:r w:rsidR="0038124C" w:rsidRPr="0038124C">
              <w:rPr>
                <w:rFonts w:asciiTheme="minorEastAsia" w:eastAsiaTheme="minorEastAsia" w:hAnsiTheme="minorEastAsia" w:hint="eastAsia"/>
                <w:sz w:val="20"/>
              </w:rPr>
              <w:t>住所・</w:t>
            </w:r>
            <w:r w:rsidRPr="0038124C">
              <w:rPr>
                <w:rFonts w:asciiTheme="minorEastAsia" w:eastAsiaTheme="minorEastAsia" w:hAnsiTheme="minorEastAsia" w:hint="eastAsia"/>
                <w:sz w:val="20"/>
              </w:rPr>
              <w:t>氏名</w:t>
            </w:r>
          </w:p>
          <w:p w:rsidR="00EC27B4" w:rsidRPr="0038124C" w:rsidRDefault="0038124C" w:rsidP="003812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  <w:r w:rsidRPr="0038124C">
              <w:rPr>
                <w:rFonts w:asciiTheme="minorEastAsia" w:eastAsiaTheme="minorEastAsia" w:hAnsiTheme="minorEastAsia" w:hint="eastAsia"/>
                <w:sz w:val="20"/>
              </w:rPr>
              <w:t>法第30条の７第６号及び第７号に規定する者にあってはその</w:t>
            </w:r>
            <w:r w:rsidR="001270D2" w:rsidRPr="0038124C">
              <w:rPr>
                <w:rFonts w:asciiTheme="minorEastAsia" w:eastAsiaTheme="minorEastAsia" w:hAnsiTheme="minorEastAsia" w:hint="eastAsia"/>
                <w:sz w:val="20"/>
              </w:rPr>
              <w:t>業務所の名称</w:t>
            </w:r>
          </w:p>
        </w:tc>
        <w:tc>
          <w:tcPr>
            <w:tcW w:w="1845" w:type="dxa"/>
            <w:vAlign w:val="center"/>
          </w:tcPr>
          <w:p w:rsidR="00EC27B4" w:rsidRPr="0038124C" w:rsidRDefault="001270D2" w:rsidP="001270D2">
            <w:pPr>
              <w:autoSpaceDE w:val="0"/>
              <w:autoSpaceDN w:val="0"/>
              <w:ind w:leftChars="50" w:left="120" w:rightChars="50" w:right="120"/>
              <w:jc w:val="left"/>
              <w:rPr>
                <w:rFonts w:asciiTheme="minorEastAsia" w:eastAsiaTheme="minorEastAsia" w:hAnsiTheme="minorEastAsia"/>
              </w:rPr>
            </w:pPr>
            <w:r w:rsidRPr="0038124C">
              <w:rPr>
                <w:rFonts w:asciiTheme="minorEastAsia" w:eastAsiaTheme="minorEastAsia" w:hAnsiTheme="minorEastAsia" w:hint="eastAsia"/>
              </w:rPr>
              <w:t>法第30条の７による区分及び業種名</w:t>
            </w:r>
          </w:p>
        </w:tc>
        <w:tc>
          <w:tcPr>
            <w:tcW w:w="1275" w:type="dxa"/>
            <w:vAlign w:val="center"/>
          </w:tcPr>
          <w:p w:rsidR="001270D2" w:rsidRDefault="00EC27B4" w:rsidP="00EC27B4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</w:t>
            </w:r>
          </w:p>
          <w:p w:rsidR="00EC27B4" w:rsidRPr="00CA70AC" w:rsidRDefault="00EC27B4" w:rsidP="00EC27B4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の番号</w:t>
            </w:r>
          </w:p>
        </w:tc>
      </w:tr>
      <w:tr w:rsidR="0038124C" w:rsidRPr="00CA70AC" w:rsidTr="001F674C">
        <w:trPr>
          <w:trHeight w:val="1644"/>
        </w:trPr>
        <w:tc>
          <w:tcPr>
            <w:tcW w:w="2545" w:type="dxa"/>
            <w:gridSpan w:val="2"/>
            <w:vAlign w:val="center"/>
          </w:tcPr>
          <w:p w:rsidR="00EC27B4" w:rsidRPr="00CA70AC" w:rsidRDefault="00EC27B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21" w:type="dxa"/>
            <w:vAlign w:val="center"/>
          </w:tcPr>
          <w:p w:rsidR="00EC27B4" w:rsidRPr="00CA70AC" w:rsidRDefault="00EC27B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2" w:type="dxa"/>
            <w:vAlign w:val="center"/>
          </w:tcPr>
          <w:p w:rsidR="00EC27B4" w:rsidRPr="00CA70AC" w:rsidRDefault="00EC27B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5" w:type="dxa"/>
            <w:vAlign w:val="center"/>
          </w:tcPr>
          <w:p w:rsidR="00EC27B4" w:rsidRPr="00CA70AC" w:rsidRDefault="00EC27B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:rsidR="00EC27B4" w:rsidRPr="00CA70AC" w:rsidRDefault="00EC27B4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301B9A" w:rsidRPr="00CA70AC" w:rsidTr="001F674C">
        <w:trPr>
          <w:trHeight w:val="680"/>
        </w:trPr>
        <w:tc>
          <w:tcPr>
            <w:tcW w:w="2545" w:type="dxa"/>
            <w:gridSpan w:val="2"/>
            <w:vAlign w:val="center"/>
          </w:tcPr>
          <w:p w:rsidR="00301B9A" w:rsidRPr="00CA70AC" w:rsidRDefault="00301B9A" w:rsidP="00301B9A">
            <w:pPr>
              <w:wordWrap w:val="0"/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報告の事由及びその事由の発生年月日</w:t>
            </w:r>
          </w:p>
        </w:tc>
        <w:tc>
          <w:tcPr>
            <w:tcW w:w="7033" w:type="dxa"/>
            <w:gridSpan w:val="4"/>
            <w:vAlign w:val="center"/>
          </w:tcPr>
          <w:p w:rsidR="00301B9A" w:rsidRPr="00301B9A" w:rsidRDefault="00301B9A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2E793D" w:rsidRDefault="00C318FA" w:rsidP="002E793D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2E793D">
        <w:rPr>
          <w:rFonts w:asciiTheme="minorEastAsia" w:eastAsiaTheme="minorEastAsia" w:hAnsiTheme="minorEastAsia" w:hint="eastAsia"/>
        </w:rPr>
        <w:t>法人の場合は住所欄には主たる事務所の所在地を、氏名欄にはその名称及び代表者の氏名を記載すること。</w:t>
      </w:r>
    </w:p>
    <w:p w:rsidR="00506F2E" w:rsidRPr="00506F2E" w:rsidRDefault="00506F2E" w:rsidP="00506F2E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 w:rsidRPr="00506F2E">
        <w:rPr>
          <w:rFonts w:asciiTheme="minorEastAsia" w:eastAsiaTheme="minorEastAsia" w:hAnsiTheme="minorEastAsia" w:hint="eastAsia"/>
        </w:rPr>
        <w:t>２　業態欄には、業務廃止等の前の業態（病院、診療所、飼育動物診療施設、薬局の別）を記載すること。</w:t>
      </w:r>
    </w:p>
    <w:p w:rsidR="00506F2E" w:rsidRPr="00506F2E" w:rsidRDefault="00506F2E" w:rsidP="00506F2E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 w:rsidRPr="00506F2E">
        <w:rPr>
          <w:rFonts w:asciiTheme="minorEastAsia" w:eastAsiaTheme="minorEastAsia" w:hAnsiTheme="minorEastAsia" w:hint="eastAsia"/>
        </w:rPr>
        <w:t>３　業務所欄には、業務廃止等前のものを記載すること。</w:t>
      </w:r>
    </w:p>
    <w:p w:rsidR="0069125D" w:rsidRPr="00506F2E" w:rsidRDefault="0069125D" w:rsidP="006D6C3E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</w:p>
    <w:sectPr w:rsidR="0069125D" w:rsidRPr="00506F2E" w:rsidSect="006D6C3E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124" w:rsidRDefault="00E30124" w:rsidP="00E63015">
      <w:r>
        <w:separator/>
      </w:r>
    </w:p>
  </w:endnote>
  <w:endnote w:type="continuationSeparator" w:id="0">
    <w:p w:rsidR="00E30124" w:rsidRDefault="00E30124" w:rsidP="00E6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124" w:rsidRDefault="00E30124" w:rsidP="00E63015">
      <w:r>
        <w:separator/>
      </w:r>
    </w:p>
  </w:footnote>
  <w:footnote w:type="continuationSeparator" w:id="0">
    <w:p w:rsidR="00E30124" w:rsidRDefault="00E30124" w:rsidP="00E6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2A9" w:rsidRPr="00DE22A9" w:rsidRDefault="00DE22A9" w:rsidP="00DE22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52F22"/>
    <w:rsid w:val="000D05DB"/>
    <w:rsid w:val="000D6FAA"/>
    <w:rsid w:val="00122B4C"/>
    <w:rsid w:val="001270D2"/>
    <w:rsid w:val="00131B7E"/>
    <w:rsid w:val="001F674C"/>
    <w:rsid w:val="00240591"/>
    <w:rsid w:val="00281BFA"/>
    <w:rsid w:val="00297744"/>
    <w:rsid w:val="002E793D"/>
    <w:rsid w:val="00301078"/>
    <w:rsid w:val="00301B9A"/>
    <w:rsid w:val="0038124C"/>
    <w:rsid w:val="004A4EA6"/>
    <w:rsid w:val="00506F2E"/>
    <w:rsid w:val="0056328E"/>
    <w:rsid w:val="005C077C"/>
    <w:rsid w:val="006701B0"/>
    <w:rsid w:val="0069125D"/>
    <w:rsid w:val="006D6C3E"/>
    <w:rsid w:val="00706DD4"/>
    <w:rsid w:val="00774AC2"/>
    <w:rsid w:val="007A0FF0"/>
    <w:rsid w:val="0094171D"/>
    <w:rsid w:val="00944254"/>
    <w:rsid w:val="0095535F"/>
    <w:rsid w:val="009678C4"/>
    <w:rsid w:val="009A005A"/>
    <w:rsid w:val="00A220F2"/>
    <w:rsid w:val="00A6725B"/>
    <w:rsid w:val="00AF238E"/>
    <w:rsid w:val="00C318FA"/>
    <w:rsid w:val="00C6234C"/>
    <w:rsid w:val="00CA70AC"/>
    <w:rsid w:val="00CE2173"/>
    <w:rsid w:val="00CE7F8F"/>
    <w:rsid w:val="00D033E4"/>
    <w:rsid w:val="00DE22A9"/>
    <w:rsid w:val="00E30124"/>
    <w:rsid w:val="00E63015"/>
    <w:rsid w:val="00EB1B0B"/>
    <w:rsid w:val="00EC27B4"/>
    <w:rsid w:val="00F4742E"/>
    <w:rsid w:val="00F90A93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142B79E-9FC3-4DD5-AA21-70068475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015"/>
  </w:style>
  <w:style w:type="paragraph" w:styleId="a6">
    <w:name w:val="footer"/>
    <w:basedOn w:val="a"/>
    <w:link w:val="a7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015"/>
  </w:style>
  <w:style w:type="paragraph" w:styleId="a8">
    <w:name w:val="Balloon Text"/>
    <w:basedOn w:val="a"/>
    <w:link w:val="a9"/>
    <w:uiPriority w:val="99"/>
    <w:semiHidden/>
    <w:unhideWhenUsed/>
    <w:rsid w:val="004A4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4E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19F3DB51.dotm</Template>
  <TotalTime>15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5</cp:revision>
  <cp:lastPrinted>2016-01-04T02:23:00Z</cp:lastPrinted>
  <dcterms:created xsi:type="dcterms:W3CDTF">2020-01-07T07:38:00Z</dcterms:created>
  <dcterms:modified xsi:type="dcterms:W3CDTF">2020-03-04T08:34:00Z</dcterms:modified>
</cp:coreProperties>
</file>