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906D98" w:rsidRPr="00EE4B30" w:rsidRDefault="00696AE1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決算終了後の変更届出</w:t>
      </w:r>
      <w:r w:rsidR="00906D98" w:rsidRPr="00EE4B30">
        <w:rPr>
          <w:rFonts w:asciiTheme="minorEastAsia" w:eastAsiaTheme="minorEastAsia" w:hAnsiTheme="minorEastAsia" w:hint="eastAsia"/>
          <w:sz w:val="28"/>
          <w:szCs w:val="28"/>
        </w:rPr>
        <w:t>書謄本交付申請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 xml:space="preserve">　山梨県知事　</w:t>
      </w:r>
      <w:r w:rsidR="00FC0F8B">
        <w:rPr>
          <w:rFonts w:asciiTheme="minorEastAsia" w:eastAsiaTheme="minorEastAsia" w:hAnsiTheme="minorEastAsia" w:hint="eastAsia"/>
          <w:sz w:val="21"/>
        </w:rPr>
        <w:t>長崎　幸太郎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殿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 w:rsidP="00EE4B30">
      <w:pPr>
        <w:pStyle w:val="a3"/>
        <w:spacing w:line="280" w:lineRule="exact"/>
        <w:rPr>
          <w:rFonts w:asciiTheme="minorEastAsia" w:eastAsiaTheme="minorEastAsia" w:hAnsiTheme="minorEastAsia"/>
          <w:spacing w:val="0"/>
          <w:sz w:val="21"/>
        </w:rPr>
      </w:pPr>
    </w:p>
    <w:p w:rsidR="00EE4B30" w:rsidRPr="004F32D7" w:rsidRDefault="00EE4B30" w:rsidP="004F32D7">
      <w:pPr>
        <w:spacing w:line="0" w:lineRule="atLeast"/>
      </w:pPr>
      <w:r w:rsidRPr="00696AE1">
        <w:rPr>
          <w:rFonts w:hint="eastAsia"/>
        </w:rPr>
        <w:t xml:space="preserve">　</w:t>
      </w:r>
      <w:r w:rsidRPr="004F32D7">
        <w:rPr>
          <w:rFonts w:hint="eastAsia"/>
        </w:rPr>
        <w:t>当　社</w:t>
      </w:r>
    </w:p>
    <w:p w:rsidR="00EE4B30" w:rsidRPr="004F32D7" w:rsidRDefault="00EE4B30" w:rsidP="004F32D7">
      <w:pPr>
        <w:spacing w:line="0" w:lineRule="atLeast"/>
      </w:pPr>
      <w:r w:rsidRPr="004F32D7">
        <w:rPr>
          <w:rFonts w:hint="eastAsia"/>
        </w:rPr>
        <w:t xml:space="preserve">        </w:t>
      </w:r>
      <w:r w:rsidRPr="004F32D7">
        <w:rPr>
          <w:rFonts w:hint="eastAsia"/>
        </w:rPr>
        <w:t>の、下記審査基準日に係る「</w:t>
      </w:r>
      <w:r w:rsidR="00696AE1" w:rsidRPr="004F32D7">
        <w:rPr>
          <w:rFonts w:hint="eastAsia"/>
        </w:rPr>
        <w:t>決算終了後の変更届出書</w:t>
      </w:r>
      <w:r w:rsidRPr="004F32D7">
        <w:rPr>
          <w:rFonts w:hint="eastAsia"/>
        </w:rPr>
        <w:t>」の謄本を交付願います。</w:t>
      </w:r>
    </w:p>
    <w:p w:rsidR="00EE4B30" w:rsidRPr="004F32D7" w:rsidRDefault="00EE4B30" w:rsidP="004F32D7">
      <w:pPr>
        <w:spacing w:line="0" w:lineRule="atLeast"/>
      </w:pPr>
      <w:r w:rsidRPr="004F32D7">
        <w:rPr>
          <w:rFonts w:hint="eastAsia"/>
        </w:rPr>
        <w:t xml:space="preserve">    </w:t>
      </w:r>
      <w:r w:rsidRPr="004F32D7">
        <w:rPr>
          <w:rFonts w:hint="eastAsia"/>
        </w:rPr>
        <w:t>私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>記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>審査基準日　　平成</w:t>
      </w:r>
      <w:r w:rsidR="00FC0F8B">
        <w:rPr>
          <w:rFonts w:asciiTheme="minorEastAsia" w:eastAsiaTheme="minorEastAsia" w:hAnsiTheme="minorEastAsia" w:hint="eastAsia"/>
          <w:sz w:val="21"/>
        </w:rPr>
        <w:t>・令和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0259DA" w:rsidRPr="00696AE1" w:rsidRDefault="000259DA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0259DA" w:rsidRPr="00696AE1" w:rsidRDefault="000259DA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0259DA" w:rsidRPr="00696AE1" w:rsidRDefault="000259DA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FC0F8B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令和</w:t>
      </w:r>
      <w:bookmarkStart w:id="0" w:name="_GoBack"/>
      <w:bookmarkEnd w:id="0"/>
      <w:r w:rsidR="00906D98" w:rsidRPr="00696AE1"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z w:val="21"/>
        </w:rPr>
        <w:t xml:space="preserve">　　　　　　　　　　許可番号　山梨県知事（般・特－　　　）第　　　　　　号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</w:t>
      </w: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          </w:t>
      </w:r>
      <w:r w:rsidRPr="00696AE1">
        <w:rPr>
          <w:rFonts w:asciiTheme="minorEastAsia" w:eastAsiaTheme="minorEastAsia" w:hAnsiTheme="minorEastAsia" w:hint="eastAsia"/>
          <w:spacing w:val="202"/>
          <w:sz w:val="21"/>
          <w:fitText w:val="1440" w:id="-324309504"/>
        </w:rPr>
        <w:t>所在</w:t>
      </w:r>
      <w:r w:rsidRPr="00696AE1">
        <w:rPr>
          <w:rFonts w:asciiTheme="minorEastAsia" w:eastAsiaTheme="minorEastAsia" w:hAnsiTheme="minorEastAsia" w:hint="eastAsia"/>
          <w:spacing w:val="1"/>
          <w:sz w:val="21"/>
          <w:fitText w:val="1440" w:id="-324309504"/>
        </w:rPr>
        <w:t>地</w:t>
      </w:r>
    </w:p>
    <w:p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</w:t>
      </w: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        </w:t>
      </w:r>
      <w:r w:rsidRPr="00696AE1">
        <w:rPr>
          <w:rFonts w:asciiTheme="minorEastAsia" w:eastAsiaTheme="minorEastAsia" w:hAnsiTheme="minorEastAsia" w:hint="eastAsia"/>
          <w:spacing w:val="18"/>
          <w:sz w:val="21"/>
          <w:fitText w:val="1440" w:id="-324309503"/>
        </w:rPr>
        <w:t>商号又は名</w:t>
      </w:r>
      <w:r w:rsidRPr="00696AE1">
        <w:rPr>
          <w:rFonts w:asciiTheme="minorEastAsia" w:eastAsiaTheme="minorEastAsia" w:hAnsiTheme="minorEastAsia" w:hint="eastAsia"/>
          <w:spacing w:val="0"/>
          <w:sz w:val="21"/>
          <w:fitText w:val="1440" w:id="-324309503"/>
        </w:rPr>
        <w:t>称</w:t>
      </w:r>
    </w:p>
    <w:p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  <w:sz w:val="21"/>
        </w:rPr>
      </w:pP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</w:t>
      </w:r>
      <w:r w:rsidRPr="00696AE1">
        <w:rPr>
          <w:rFonts w:asciiTheme="minorEastAsia" w:eastAsiaTheme="minorEastAsia" w:hAnsiTheme="minorEastAsia" w:hint="eastAsia"/>
          <w:sz w:val="21"/>
        </w:rPr>
        <w:t xml:space="preserve">　</w:t>
      </w:r>
      <w:r w:rsidRPr="00696AE1">
        <w:rPr>
          <w:rFonts w:asciiTheme="minorEastAsia" w:eastAsiaTheme="minorEastAsia" w:hAnsiTheme="minorEastAsia" w:hint="eastAsia"/>
          <w:spacing w:val="0"/>
          <w:sz w:val="21"/>
        </w:rPr>
        <w:t xml:space="preserve">              </w:t>
      </w:r>
      <w:r w:rsidRPr="00696AE1">
        <w:rPr>
          <w:rFonts w:asciiTheme="minorEastAsia" w:eastAsiaTheme="minorEastAsia" w:hAnsiTheme="minorEastAsia" w:hint="eastAsia"/>
          <w:spacing w:val="49"/>
          <w:sz w:val="21"/>
          <w:fitText w:val="1440" w:id="-324309502"/>
        </w:rPr>
        <w:t>代表者氏</w:t>
      </w:r>
      <w:r w:rsidRPr="00696AE1">
        <w:rPr>
          <w:rFonts w:asciiTheme="minorEastAsia" w:eastAsiaTheme="minorEastAsia" w:hAnsiTheme="minorEastAsia" w:hint="eastAsia"/>
          <w:spacing w:val="0"/>
          <w:sz w:val="21"/>
          <w:fitText w:val="1440" w:id="-324309502"/>
        </w:rPr>
        <w:t>名</w:t>
      </w: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p w:rsidR="00906D98" w:rsidRPr="00696AE1" w:rsidRDefault="00906D98">
      <w:pPr>
        <w:pStyle w:val="a3"/>
        <w:rPr>
          <w:rFonts w:asciiTheme="minorEastAsia" w:eastAsiaTheme="minorEastAsia" w:hAnsiTheme="minorEastAsia"/>
          <w:spacing w:val="0"/>
          <w:sz w:val="21"/>
        </w:rPr>
      </w:pPr>
    </w:p>
    <w:sectPr w:rsidR="00906D98" w:rsidRPr="00696AE1" w:rsidSect="00906D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F3" w:rsidRDefault="005D4CF3" w:rsidP="000259DA">
      <w:r>
        <w:separator/>
      </w:r>
    </w:p>
  </w:endnote>
  <w:endnote w:type="continuationSeparator" w:id="0">
    <w:p w:rsidR="005D4CF3" w:rsidRDefault="005D4CF3" w:rsidP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F3" w:rsidRDefault="005D4CF3" w:rsidP="000259DA">
      <w:r>
        <w:separator/>
      </w:r>
    </w:p>
  </w:footnote>
  <w:footnote w:type="continuationSeparator" w:id="0">
    <w:p w:rsidR="005D4CF3" w:rsidRDefault="005D4CF3" w:rsidP="0002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D98"/>
    <w:rsid w:val="000259DA"/>
    <w:rsid w:val="00447DE8"/>
    <w:rsid w:val="004F32D7"/>
    <w:rsid w:val="00570E0E"/>
    <w:rsid w:val="005D4CF3"/>
    <w:rsid w:val="006151D1"/>
    <w:rsid w:val="00696AE1"/>
    <w:rsid w:val="006D5FC7"/>
    <w:rsid w:val="00906D98"/>
    <w:rsid w:val="009D0016"/>
    <w:rsid w:val="00BF2C1B"/>
    <w:rsid w:val="00EE4B30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2711B"/>
  <w15:docId w15:val="{6021E35A-3F77-4202-848F-ACFF916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2C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9DA"/>
  </w:style>
  <w:style w:type="paragraph" w:styleId="a6">
    <w:name w:val="footer"/>
    <w:basedOn w:val="a"/>
    <w:link w:val="a7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5</cp:revision>
  <cp:lastPrinted>2015-02-18T04:47:00Z</cp:lastPrinted>
  <dcterms:created xsi:type="dcterms:W3CDTF">2014-01-06T01:45:00Z</dcterms:created>
  <dcterms:modified xsi:type="dcterms:W3CDTF">2022-09-19T13:34:00Z</dcterms:modified>
</cp:coreProperties>
</file>