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1726" w14:textId="77777777" w:rsidR="00F27E27" w:rsidRDefault="00F27E2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35" w:lineRule="exact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735"/>
        <w:gridCol w:w="630"/>
        <w:gridCol w:w="315"/>
        <w:gridCol w:w="315"/>
        <w:gridCol w:w="315"/>
        <w:gridCol w:w="945"/>
        <w:gridCol w:w="840"/>
        <w:gridCol w:w="315"/>
        <w:gridCol w:w="1050"/>
        <w:gridCol w:w="840"/>
        <w:gridCol w:w="420"/>
        <w:gridCol w:w="945"/>
        <w:gridCol w:w="315"/>
      </w:tblGrid>
      <w:tr w:rsidR="00F27E27" w14:paraId="60FA6D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F12A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665" w:right="266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徴収猶予申請書</w:t>
            </w:r>
          </w:p>
        </w:tc>
      </w:tr>
      <w:tr w:rsidR="00F27E27" w14:paraId="6360FFAD" w14:textId="7777777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315" w:type="dxa"/>
            <w:tcBorders>
              <w:left w:val="single" w:sz="12" w:space="0" w:color="auto"/>
              <w:bottom w:val="nil"/>
              <w:right w:val="nil"/>
            </w:tcBorders>
          </w:tcPr>
          <w:p w14:paraId="02550310" w14:textId="77777777"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75" w:type="dxa"/>
            <w:gridSpan w:val="13"/>
            <w:tcBorders>
              <w:left w:val="nil"/>
              <w:bottom w:val="nil"/>
              <w:right w:val="nil"/>
            </w:tcBorders>
          </w:tcPr>
          <w:p w14:paraId="12633F8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14:paraId="0487DE4F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山梨県総合県税事務所長　殿</w:t>
            </w:r>
          </w:p>
          <w:p w14:paraId="6B6827C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10"/>
              <w:rPr>
                <w:rFonts w:ascii="ＭＳ 明朝"/>
              </w:rPr>
            </w:pPr>
          </w:p>
          <w:p w14:paraId="15CB0E8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  <w:p w14:paraId="29F8459A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14:paraId="3492FD83" w14:textId="77777777" w:rsidR="002872F6" w:rsidRPr="002872F6" w:rsidRDefault="002872F6" w:rsidP="002872F6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jc w:val="right"/>
              <w:rPr>
                <w:rFonts w:ascii="ＭＳ 明朝"/>
              </w:rPr>
            </w:pPr>
            <w:r w:rsidRPr="002872F6">
              <w:rPr>
                <w:rFonts w:ascii="ＭＳ 明朝" w:hint="eastAsia"/>
              </w:rPr>
              <w:t>氏名</w:t>
            </w:r>
            <w:r w:rsidRPr="002872F6">
              <w:rPr>
                <w:rFonts w:ascii="ＭＳ 明朝"/>
              </w:rPr>
              <w:t>(</w:t>
            </w:r>
            <w:r w:rsidRPr="005D7679">
              <w:rPr>
                <w:rFonts w:ascii="ＭＳ 明朝" w:hint="eastAsia"/>
                <w:spacing w:val="105"/>
              </w:rPr>
              <w:t>名</w:t>
            </w:r>
            <w:r w:rsidRPr="002872F6">
              <w:rPr>
                <w:rFonts w:ascii="ＭＳ 明朝" w:hint="eastAsia"/>
              </w:rPr>
              <w:t>称</w:t>
            </w:r>
            <w:r w:rsidRPr="002872F6">
              <w:rPr>
                <w:rFonts w:ascii="ＭＳ 明朝"/>
              </w:rPr>
              <w:t>)</w:t>
            </w:r>
            <w:r w:rsidRPr="002872F6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</w:t>
            </w:r>
            <w:r w:rsidRPr="002872F6">
              <w:rPr>
                <w:rFonts w:ascii="ＭＳ 明朝" w:hint="eastAsia"/>
              </w:rPr>
              <w:t>印</w:t>
            </w:r>
            <w:r>
              <w:rPr>
                <w:rFonts w:ascii="ＭＳ 明朝" w:hint="eastAsia"/>
              </w:rPr>
              <w:t xml:space="preserve">　　</w:t>
            </w:r>
          </w:p>
          <w:p w14:paraId="061458E5" w14:textId="77777777" w:rsidR="002872F6" w:rsidRDefault="002872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 w:rsidRPr="002872F6">
              <w:rPr>
                <w:rFonts w:ascii="ＭＳ 明朝" w:hint="eastAsia"/>
              </w:rPr>
              <w:t>個人番号</w:t>
            </w:r>
            <w:r w:rsidRPr="002872F6">
              <w:rPr>
                <w:rFonts w:ascii="ＭＳ 明朝"/>
              </w:rPr>
              <w:t>(</w:t>
            </w:r>
            <w:r w:rsidRPr="002872F6">
              <w:rPr>
                <w:rFonts w:ascii="ＭＳ 明朝" w:hint="eastAsia"/>
              </w:rPr>
              <w:t>法人番号</w:t>
            </w:r>
            <w:r w:rsidRPr="002872F6"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</w:t>
            </w:r>
          </w:p>
          <w:p w14:paraId="55A2F58C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  <w:p w14:paraId="67B2EA14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335" w:lineRule="exact"/>
              <w:ind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地方税法第</w:t>
            </w:r>
            <w:r>
              <w:rPr>
                <w:rFonts w:ascii="ＭＳ 明朝"/>
              </w:rPr>
              <w:t>15</w:t>
            </w:r>
            <w:r w:rsidR="009C0C76">
              <w:rPr>
                <w:rFonts w:ascii="ＭＳ 明朝" w:hint="eastAsia"/>
              </w:rPr>
              <w:t>条</w:t>
            </w:r>
            <w:r w:rsidR="00BF09B1">
              <w:rPr>
                <w:rFonts w:ascii="ＭＳ 明朝" w:hint="eastAsia"/>
              </w:rPr>
              <w:t>の</w:t>
            </w:r>
            <w:r w:rsidR="00BF09B1"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第　項の規定により、次のとおり徴収猶予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徴収猶予期間延長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を申請します。</w:t>
            </w:r>
          </w:p>
        </w:tc>
        <w:tc>
          <w:tcPr>
            <w:tcW w:w="315" w:type="dxa"/>
            <w:tcBorders>
              <w:left w:val="nil"/>
              <w:bottom w:val="nil"/>
              <w:right w:val="single" w:sz="12" w:space="0" w:color="auto"/>
            </w:tcBorders>
          </w:tcPr>
          <w:p w14:paraId="55CAE286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4AD301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B3D774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徴収猶予の対象</w:t>
            </w:r>
          </w:p>
        </w:tc>
        <w:tc>
          <w:tcPr>
            <w:tcW w:w="735" w:type="dxa"/>
            <w:vAlign w:val="center"/>
          </w:tcPr>
          <w:p w14:paraId="20149F34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945" w:type="dxa"/>
            <w:gridSpan w:val="2"/>
            <w:vAlign w:val="center"/>
          </w:tcPr>
          <w:p w14:paraId="522C564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税目</w:t>
            </w:r>
          </w:p>
        </w:tc>
        <w:tc>
          <w:tcPr>
            <w:tcW w:w="630" w:type="dxa"/>
            <w:gridSpan w:val="2"/>
            <w:vAlign w:val="center"/>
          </w:tcPr>
          <w:p w14:paraId="09F680BE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" w:right="2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945" w:type="dxa"/>
            <w:vAlign w:val="center"/>
          </w:tcPr>
          <w:p w14:paraId="50B5AD2C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納期限</w:t>
            </w:r>
          </w:p>
        </w:tc>
        <w:tc>
          <w:tcPr>
            <w:tcW w:w="1155" w:type="dxa"/>
            <w:gridSpan w:val="2"/>
            <w:vAlign w:val="center"/>
          </w:tcPr>
          <w:p w14:paraId="64C15B0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1050" w:type="dxa"/>
            <w:vAlign w:val="center"/>
          </w:tcPr>
          <w:p w14:paraId="68CD3663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加算金</w:t>
            </w:r>
          </w:p>
        </w:tc>
        <w:tc>
          <w:tcPr>
            <w:tcW w:w="1260" w:type="dxa"/>
            <w:gridSpan w:val="2"/>
            <w:vAlign w:val="center"/>
          </w:tcPr>
          <w:p w14:paraId="23AC6BED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延滞金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28B5358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滞納処分費</w:t>
            </w:r>
          </w:p>
        </w:tc>
      </w:tr>
      <w:tr w:rsidR="00F27E27" w14:paraId="7D7698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1BF3A223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735" w:type="dxa"/>
            <w:vAlign w:val="center"/>
          </w:tcPr>
          <w:p w14:paraId="6C9FE836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14:paraId="4D9C551B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0179BF7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6B2AC65" w14:textId="77777777"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14:paraId="7F8C5DB4" w14:textId="77777777"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46F3C4D7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10D34F17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58" w:right="58"/>
              <w:rPr>
                <w:rFonts w:ascii="ＭＳ 明朝"/>
              </w:rPr>
            </w:pPr>
            <w:r>
              <w:rPr>
                <w:rFonts w:ascii="ＭＳ 明朝" w:hint="eastAsia"/>
              </w:rPr>
              <w:t>法律による金額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158DD6D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58" w:right="58"/>
              <w:rPr>
                <w:rFonts w:ascii="ＭＳ 明朝"/>
              </w:rPr>
            </w:pPr>
            <w:r>
              <w:rPr>
                <w:rFonts w:ascii="ＭＳ 明朝" w:hint="eastAsia"/>
              </w:rPr>
              <w:t>法律による金額</w:t>
            </w:r>
          </w:p>
        </w:tc>
      </w:tr>
      <w:tr w:rsidR="00F27E27" w14:paraId="35B75B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49C6E21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735" w:type="dxa"/>
            <w:vAlign w:val="center"/>
          </w:tcPr>
          <w:p w14:paraId="6DDB6A6F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14:paraId="158F106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14:paraId="2C73E3A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4F16105" w14:textId="77777777"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14:paraId="6B23F779" w14:textId="77777777" w:rsidR="00F27E27" w:rsidRDefault="00F27E27">
            <w:pPr>
              <w:pStyle w:val="a3"/>
              <w:wordWrap w:val="0"/>
              <w:overflowPunct w:val="0"/>
              <w:autoSpaceDE w:val="0"/>
              <w:autoSpaceDN w:val="0"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DD9C42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06462AD7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4CE62F74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462857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5640AF21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3255" w:type="dxa"/>
            <w:gridSpan w:val="6"/>
            <w:vAlign w:val="center"/>
          </w:tcPr>
          <w:p w14:paraId="0A8B5C9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徴収猶予を受けようとする額</w:t>
            </w:r>
          </w:p>
        </w:tc>
        <w:tc>
          <w:tcPr>
            <w:tcW w:w="1155" w:type="dxa"/>
            <w:gridSpan w:val="2"/>
            <w:vAlign w:val="center"/>
          </w:tcPr>
          <w:p w14:paraId="1F6B809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A301C9B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22C64FA9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2CEAC8DB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7DC708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14:paraId="14BDDA19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延長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期間</w:t>
            </w:r>
          </w:p>
        </w:tc>
        <w:tc>
          <w:tcPr>
            <w:tcW w:w="598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5264BD8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日から　　　年　　月　　日までの間</w:t>
            </w:r>
          </w:p>
        </w:tc>
      </w:tr>
      <w:tr w:rsidR="00F27E27" w14:paraId="0A1F6C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7A011BE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4"/>
              </w:rPr>
              <w:t>納付計</w:t>
            </w:r>
            <w:r>
              <w:rPr>
                <w:rFonts w:ascii="ＭＳ 明朝" w:hint="eastAsia"/>
              </w:rPr>
              <w:t>画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14:paraId="32D57E11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14:paraId="4352161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納付予定日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3F252D0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納付予定額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03CDE0E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F27E27" w14:paraId="1B477B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72895AD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14:paraId="1A6F112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14:paraId="31F0A775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7854FB2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F333A10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4DAF4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205DFCFF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14:paraId="50BF76A3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14:paraId="5C37274D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4AEB97E1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B2E6396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152E1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58DB6E3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14:paraId="751F622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14:paraId="50058B3F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14:paraId="7FBBCD52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2C0B00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649B0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251445B6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14:paraId="15C30B0C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11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回</w:t>
            </w:r>
          </w:p>
        </w:tc>
        <w:tc>
          <w:tcPr>
            <w:tcW w:w="2730" w:type="dxa"/>
            <w:gridSpan w:val="5"/>
            <w:vAlign w:val="center"/>
          </w:tcPr>
          <w:p w14:paraId="768B7A1D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205" w:type="dxa"/>
            <w:gridSpan w:val="3"/>
            <w:vAlign w:val="center"/>
          </w:tcPr>
          <w:p w14:paraId="5FD8918F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80" w:type="dxa"/>
            <w:gridSpan w:val="3"/>
            <w:tcBorders>
              <w:right w:val="single" w:sz="12" w:space="0" w:color="auto"/>
            </w:tcBorders>
            <w:vAlign w:val="center"/>
          </w:tcPr>
          <w:p w14:paraId="125511DD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4033D8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2AB05F0E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納付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納入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が困難である理由</w:t>
            </w:r>
          </w:p>
        </w:tc>
        <w:tc>
          <w:tcPr>
            <w:tcW w:w="6300" w:type="dxa"/>
            <w:gridSpan w:val="10"/>
            <w:tcBorders>
              <w:right w:val="single" w:sz="12" w:space="0" w:color="auto"/>
            </w:tcBorders>
            <w:vAlign w:val="center"/>
          </w:tcPr>
          <w:p w14:paraId="4B3B6238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7E27" w14:paraId="1534AE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2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053B7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担保の内容</w:t>
            </w:r>
          </w:p>
        </w:tc>
        <w:tc>
          <w:tcPr>
            <w:tcW w:w="630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84BE7" w14:textId="77777777" w:rsidR="00F27E27" w:rsidRDefault="00F27E2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21097106" w14:textId="77777777" w:rsidR="00F27E27" w:rsidRDefault="00F27E2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line="335" w:lineRule="exact"/>
        <w:ind w:left="420" w:hanging="420"/>
      </w:pPr>
    </w:p>
    <w:sectPr w:rsidR="00F27E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44B" w14:textId="77777777" w:rsidR="00B20E5E" w:rsidRDefault="00B20E5E" w:rsidP="00D95607">
      <w:r>
        <w:separator/>
      </w:r>
    </w:p>
  </w:endnote>
  <w:endnote w:type="continuationSeparator" w:id="0">
    <w:p w14:paraId="5BD7AF8B" w14:textId="77777777" w:rsidR="00B20E5E" w:rsidRDefault="00B20E5E" w:rsidP="00D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5AC7" w14:textId="77777777" w:rsidR="00B20E5E" w:rsidRDefault="00B20E5E" w:rsidP="00D95607">
      <w:r>
        <w:separator/>
      </w:r>
    </w:p>
  </w:footnote>
  <w:footnote w:type="continuationSeparator" w:id="0">
    <w:p w14:paraId="25DDCEBB" w14:textId="77777777" w:rsidR="00B20E5E" w:rsidRDefault="00B20E5E" w:rsidP="00D9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E27"/>
    <w:rsid w:val="002872F6"/>
    <w:rsid w:val="00396D2C"/>
    <w:rsid w:val="005D7679"/>
    <w:rsid w:val="009C0C76"/>
    <w:rsid w:val="00A80DB3"/>
    <w:rsid w:val="00AC5FBA"/>
    <w:rsid w:val="00B20E5E"/>
    <w:rsid w:val="00BF09B1"/>
    <w:rsid w:val="00D95607"/>
    <w:rsid w:val="00EE7340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85535"/>
  <w14:defaultImageDpi w14:val="0"/>
  <w15:docId w15:val="{C5709328-25ED-45D5-BC1C-02D7F33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ody Text Indent"/>
    <w:basedOn w:val="a"/>
    <w:link w:val="ac"/>
    <w:uiPriority w:val="99"/>
    <w:semiHidden/>
    <w:pPr>
      <w:wordWrap w:val="0"/>
      <w:overflowPunct w:val="0"/>
      <w:autoSpaceDE w:val="0"/>
      <w:autoSpaceDN w:val="0"/>
      <w:spacing w:line="335" w:lineRule="exact"/>
      <w:ind w:left="210"/>
    </w:pPr>
    <w:rPr>
      <w:rFonts w:ascii="ＭＳ 明朝"/>
    </w:rPr>
  </w:style>
  <w:style w:type="character" w:customStyle="1" w:styleId="ac">
    <w:name w:val="本文インデント (文字)"/>
    <w:link w:val="ab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335" w:lineRule="exact"/>
      <w:ind w:left="210" w:firstLine="210"/>
    </w:pPr>
    <w:rPr>
      <w:rFonts w:ascii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2016-06-28T07:26:00Z</cp:lastPrinted>
  <dcterms:created xsi:type="dcterms:W3CDTF">2024-04-25T00:49:00Z</dcterms:created>
  <dcterms:modified xsi:type="dcterms:W3CDTF">2024-04-25T00:49:00Z</dcterms:modified>
</cp:coreProperties>
</file>